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F235" w14:textId="77777777" w:rsidR="00794A15" w:rsidRDefault="00794A15">
      <w:pPr>
        <w:pStyle w:val="Title"/>
        <w:rPr>
          <w:b/>
        </w:rPr>
      </w:pPr>
      <w:r w:rsidRPr="00D00682">
        <w:rPr>
          <w:b/>
        </w:rPr>
        <w:t xml:space="preserve">STATE </w:t>
      </w:r>
      <w:r w:rsidR="00D00682">
        <w:rPr>
          <w:b/>
        </w:rPr>
        <w:t xml:space="preserve">SUMMER </w:t>
      </w:r>
      <w:r w:rsidRPr="00D00682">
        <w:rPr>
          <w:b/>
        </w:rPr>
        <w:t>GAMES HOUSING FORM</w:t>
      </w:r>
    </w:p>
    <w:p w14:paraId="307FBEAF" w14:textId="77777777" w:rsidR="00D00682" w:rsidRPr="00D00682" w:rsidRDefault="00D00682">
      <w:pPr>
        <w:pStyle w:val="Title"/>
        <w:rPr>
          <w:b/>
          <w:u w:val="single"/>
        </w:rPr>
      </w:pPr>
      <w:r w:rsidRPr="00D00682">
        <w:rPr>
          <w:b/>
          <w:u w:val="single"/>
        </w:rPr>
        <w:t>Wheelchair/Other Issue Housing</w:t>
      </w:r>
    </w:p>
    <w:p w14:paraId="2FC31AEA" w14:textId="77777777" w:rsidR="00794A15" w:rsidRDefault="00794A15">
      <w:pPr>
        <w:jc w:val="center"/>
      </w:pPr>
    </w:p>
    <w:p w14:paraId="6AEC4697" w14:textId="77777777" w:rsidR="00794A15" w:rsidRDefault="00D00682">
      <w:pPr>
        <w:jc w:val="center"/>
      </w:pPr>
      <w:r>
        <w:t>If applicable, t</w:t>
      </w:r>
      <w:r w:rsidR="00794A15">
        <w:t>his form</w:t>
      </w:r>
      <w:r w:rsidR="00794A15" w:rsidRPr="00D00682">
        <w:rPr>
          <w:b/>
        </w:rPr>
        <w:t xml:space="preserve"> MUST</w:t>
      </w:r>
      <w:r w:rsidR="00794A15">
        <w:t xml:space="preserve"> be completed and returned with the </w:t>
      </w:r>
      <w:proofErr w:type="gramStart"/>
      <w:r w:rsidR="00794A15">
        <w:t>games</w:t>
      </w:r>
      <w:proofErr w:type="gramEnd"/>
      <w:r w:rsidR="00794A15">
        <w:t xml:space="preserve"> registration packet.</w:t>
      </w:r>
    </w:p>
    <w:p w14:paraId="055D08EB" w14:textId="77777777" w:rsidR="00546BD5" w:rsidRDefault="00794A15" w:rsidP="00546BD5">
      <w:pPr>
        <w:jc w:val="center"/>
      </w:pPr>
      <w:r>
        <w:t>Housing assignments should be made</w:t>
      </w:r>
      <w:r w:rsidR="00546BD5">
        <w:t xml:space="preserve"> using the attached Special Olympics South Carolina </w:t>
      </w:r>
    </w:p>
    <w:p w14:paraId="5D2BCECD" w14:textId="77777777" w:rsidR="00546BD5" w:rsidRDefault="00546BD5" w:rsidP="00546BD5">
      <w:pPr>
        <w:jc w:val="center"/>
      </w:pPr>
      <w:r>
        <w:t>Housing Policy and Procedures</w:t>
      </w:r>
      <w:r w:rsidR="00D00682">
        <w:t xml:space="preserve"> guidelines</w:t>
      </w:r>
      <w:r>
        <w:t xml:space="preserve">. </w:t>
      </w:r>
    </w:p>
    <w:p w14:paraId="74A9677C" w14:textId="77777777" w:rsidR="00794A15" w:rsidRDefault="00794A15">
      <w:pPr>
        <w:ind w:left="2160"/>
      </w:pPr>
    </w:p>
    <w:p w14:paraId="21F3F829" w14:textId="77777777" w:rsidR="00794A15" w:rsidRDefault="00794A15" w:rsidP="00546BD5">
      <w:pPr>
        <w:jc w:val="center"/>
      </w:pPr>
      <w:r>
        <w:t xml:space="preserve">DELEGATION: </w:t>
      </w:r>
      <w:bookmarkStart w:id="0" w:name="Dropdown1"/>
      <w:r w:rsidR="00546BD5">
        <w:fldChar w:fldCharType="begin">
          <w:ffData>
            <w:name w:val="Dropdown1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 w:rsidR="00546BD5">
        <w:instrText xml:space="preserve"> FORMDROPDOWN </w:instrText>
      </w:r>
      <w:r w:rsidR="00546BD5">
        <w:fldChar w:fldCharType="end"/>
      </w:r>
      <w:bookmarkEnd w:id="0"/>
      <w:r>
        <w:t xml:space="preserve">        DATE: </w:t>
      </w:r>
      <w:r w:rsidR="0032160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32160F">
        <w:instrText xml:space="preserve"> FORMTEXT </w:instrText>
      </w:r>
      <w:r w:rsidR="0032160F">
        <w:fldChar w:fldCharType="separate"/>
      </w:r>
      <w:r w:rsidR="0032160F">
        <w:rPr>
          <w:noProof/>
        </w:rPr>
        <w:t> </w:t>
      </w:r>
      <w:r w:rsidR="0032160F">
        <w:rPr>
          <w:noProof/>
        </w:rPr>
        <w:t> </w:t>
      </w:r>
      <w:r w:rsidR="0032160F">
        <w:rPr>
          <w:noProof/>
        </w:rPr>
        <w:t> </w:t>
      </w:r>
      <w:r w:rsidR="0032160F">
        <w:rPr>
          <w:noProof/>
        </w:rPr>
        <w:t> </w:t>
      </w:r>
      <w:r w:rsidR="0032160F">
        <w:rPr>
          <w:noProof/>
        </w:rPr>
        <w:t> </w:t>
      </w:r>
      <w:r w:rsidR="0032160F">
        <w:fldChar w:fldCharType="end"/>
      </w:r>
      <w:bookmarkEnd w:id="1"/>
    </w:p>
    <w:p w14:paraId="2783F6F7" w14:textId="77777777" w:rsidR="00794A15" w:rsidRDefault="00794A15"/>
    <w:p w14:paraId="0CA632CE" w14:textId="77777777" w:rsidR="00794A15" w:rsidRDefault="00794A15">
      <w:r>
        <w:rPr>
          <w:noProof/>
        </w:rPr>
        <w:pict w14:anchorId="66B6687E">
          <v:line id="_x0000_s1026" style="position:absolute;z-index:251656192" from="-31.95pt,2.4pt" to="464.85pt,2.4pt" strokeweight="6pt">
            <v:stroke linestyle="thickBetweenThin"/>
          </v:line>
        </w:pict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3960"/>
      </w:tblGrid>
      <w:tr w:rsidR="00794A15" w14:paraId="39C040B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20" w:type="dxa"/>
          </w:tcPr>
          <w:p w14:paraId="5EF7D0D7" w14:textId="77777777" w:rsidR="00794A15" w:rsidRDefault="00794A15">
            <w:pPr>
              <w:jc w:val="center"/>
            </w:pPr>
            <w:r>
              <w:t xml:space="preserve">ROOM # </w:t>
            </w:r>
            <w:r w:rsidR="0032160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"/>
            <w:r w:rsidR="00546BD5">
              <w:t xml:space="preserve">  TYPE: </w:t>
            </w:r>
            <w:r w:rsidR="00546BD5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heelchair"/>
                    <w:listEntry w:val="Standard"/>
                  </w:ddList>
                </w:ffData>
              </w:fldChar>
            </w:r>
            <w:r w:rsidR="00546BD5">
              <w:instrText xml:space="preserve"> FORMDROPDOWN </w:instrText>
            </w:r>
            <w:r w:rsidR="00546BD5">
              <w:fldChar w:fldCharType="end"/>
            </w:r>
            <w:r w:rsidR="00546BD5">
              <w:t xml:space="preserve"> </w:t>
            </w:r>
            <w:r w:rsidR="00546BD5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"/>
                    <w:listEntry w:val="King"/>
                  </w:ddList>
                </w:ffData>
              </w:fldChar>
            </w:r>
            <w:r w:rsidR="00546BD5">
              <w:instrText xml:space="preserve"> FORMDROPDOWN </w:instrText>
            </w:r>
            <w:r w:rsidR="00546BD5">
              <w:fldChar w:fldCharType="end"/>
            </w:r>
          </w:p>
        </w:tc>
        <w:bookmarkStart w:id="3" w:name="Dropdown5"/>
        <w:tc>
          <w:tcPr>
            <w:tcW w:w="990" w:type="dxa"/>
          </w:tcPr>
          <w:p w14:paraId="6413B74C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Adjoin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"/>
          </w:p>
        </w:tc>
        <w:tc>
          <w:tcPr>
            <w:tcW w:w="3960" w:type="dxa"/>
          </w:tcPr>
          <w:p w14:paraId="636BCDBA" w14:textId="77777777" w:rsidR="00794A15" w:rsidRDefault="00546BD5" w:rsidP="00546BD5">
            <w:r>
              <w:t xml:space="preserve">ROOM # </w:t>
            </w:r>
            <w:r w:rsidR="003216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4"/>
            <w:r>
              <w:t xml:space="preserve"> TYPE: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heelchair"/>
                    <w:listEntry w:val="Standar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"/>
                    <w:listEntry w:val="K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1F7FBF1E" w14:textId="77777777" w:rsidR="00794A15" w:rsidRDefault="00794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3708"/>
      </w:tblGrid>
      <w:tr w:rsidR="00794A15" w14:paraId="2D07BE4A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bookmarkStart w:id="5" w:name="Dropdown6"/>
          <w:p w14:paraId="02D3A770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  <w:r w:rsidR="00794A15">
              <w:t xml:space="preserve"> </w:t>
            </w:r>
            <w:bookmarkStart w:id="6" w:name="Text14"/>
            <w:r w:rsidR="0032160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t> </w:t>
            </w:r>
            <w:r w:rsidR="0032160F">
              <w:t> </w:t>
            </w:r>
            <w:r w:rsidR="0032160F">
              <w:t> </w:t>
            </w:r>
            <w:r w:rsidR="0032160F">
              <w:t> </w:t>
            </w:r>
            <w:r w:rsidR="0032160F">
              <w:t> </w:t>
            </w:r>
            <w:r w:rsidR="0032160F">
              <w:fldChar w:fldCharType="end"/>
            </w:r>
            <w:bookmarkEnd w:id="6"/>
          </w:p>
          <w:p w14:paraId="0CCB1662" w14:textId="77777777" w:rsidR="00794A15" w:rsidRDefault="00794A15">
            <w:pPr>
              <w:jc w:val="center"/>
            </w:pPr>
          </w:p>
        </w:tc>
        <w:tc>
          <w:tcPr>
            <w:tcW w:w="990" w:type="dxa"/>
          </w:tcPr>
          <w:p w14:paraId="662664E6" w14:textId="77777777" w:rsidR="00794A15" w:rsidRDefault="00794A15"/>
        </w:tc>
        <w:tc>
          <w:tcPr>
            <w:tcW w:w="3708" w:type="dxa"/>
          </w:tcPr>
          <w:p w14:paraId="69F9BE55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 </w:t>
            </w:r>
            <w:r w:rsidR="0032160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7"/>
          </w:p>
        </w:tc>
      </w:tr>
      <w:tr w:rsidR="00794A15" w14:paraId="14844170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1D1BD694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 </w:t>
            </w:r>
            <w:r w:rsidR="0032160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8"/>
          </w:p>
          <w:p w14:paraId="5003C05C" w14:textId="77777777" w:rsidR="00794A15" w:rsidRDefault="00794A15">
            <w:pPr>
              <w:jc w:val="center"/>
            </w:pPr>
          </w:p>
        </w:tc>
        <w:tc>
          <w:tcPr>
            <w:tcW w:w="990" w:type="dxa"/>
          </w:tcPr>
          <w:p w14:paraId="3AF76609" w14:textId="77777777" w:rsidR="00794A15" w:rsidRDefault="00794A15"/>
        </w:tc>
        <w:tc>
          <w:tcPr>
            <w:tcW w:w="3708" w:type="dxa"/>
          </w:tcPr>
          <w:p w14:paraId="40122E3A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 </w:t>
            </w:r>
            <w:r w:rsidR="0032160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9"/>
          </w:p>
        </w:tc>
      </w:tr>
      <w:tr w:rsidR="00794A15" w14:paraId="3DA0FD0F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30CF1B6A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 </w:t>
            </w:r>
            <w:r w:rsidR="0032160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0"/>
          </w:p>
          <w:p w14:paraId="145B6E0E" w14:textId="77777777" w:rsidR="00794A15" w:rsidRDefault="00794A15">
            <w:pPr>
              <w:jc w:val="center"/>
            </w:pPr>
          </w:p>
        </w:tc>
        <w:tc>
          <w:tcPr>
            <w:tcW w:w="990" w:type="dxa"/>
          </w:tcPr>
          <w:p w14:paraId="1299B993" w14:textId="77777777" w:rsidR="00794A15" w:rsidRDefault="00794A15"/>
        </w:tc>
        <w:tc>
          <w:tcPr>
            <w:tcW w:w="3708" w:type="dxa"/>
          </w:tcPr>
          <w:p w14:paraId="2E70EF81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 </w:t>
            </w:r>
            <w:r w:rsidR="0032160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1"/>
          </w:p>
        </w:tc>
      </w:tr>
    </w:tbl>
    <w:p w14:paraId="6418F014" w14:textId="77777777" w:rsidR="00794A15" w:rsidRDefault="00794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3708"/>
      </w:tblGrid>
      <w:tr w:rsidR="00794A15" w14:paraId="056BE940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2BBF21FB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 </w:t>
            </w:r>
            <w:r w:rsidR="0032160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2"/>
          </w:p>
          <w:p w14:paraId="5E87778B" w14:textId="77777777" w:rsidR="00794A15" w:rsidRDefault="00794A15">
            <w:pPr>
              <w:jc w:val="center"/>
            </w:pPr>
          </w:p>
        </w:tc>
        <w:tc>
          <w:tcPr>
            <w:tcW w:w="990" w:type="dxa"/>
          </w:tcPr>
          <w:p w14:paraId="0E01F5C7" w14:textId="77777777" w:rsidR="00794A15" w:rsidRDefault="00794A15">
            <w:pPr>
              <w:jc w:val="center"/>
            </w:pPr>
          </w:p>
        </w:tc>
        <w:tc>
          <w:tcPr>
            <w:tcW w:w="3708" w:type="dxa"/>
          </w:tcPr>
          <w:p w14:paraId="7C3E8471" w14:textId="77777777" w:rsidR="00794A15" w:rsidRDefault="00546BD5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94A15">
              <w:t xml:space="preserve"> </w:t>
            </w:r>
            <w:r w:rsidR="003216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3"/>
            <w:r w:rsidR="00794A15">
              <w:t xml:space="preserve"> </w:t>
            </w:r>
          </w:p>
        </w:tc>
      </w:tr>
    </w:tbl>
    <w:p w14:paraId="17DFFC04" w14:textId="77777777" w:rsidR="00794A15" w:rsidRDefault="00794A15"/>
    <w:p w14:paraId="06D3EF09" w14:textId="77777777" w:rsidR="00794A15" w:rsidRDefault="00794A15">
      <w:pPr>
        <w:ind w:left="7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COTS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COTS</w:t>
      </w:r>
    </w:p>
    <w:p w14:paraId="0B85EDFC" w14:textId="77777777" w:rsidR="00794A15" w:rsidRDefault="00E91936">
      <w:r>
        <w:rPr>
          <w:noProof/>
        </w:rPr>
        <w:pict w14:anchorId="7ED3A780">
          <v:line id="_x0000_s1070" style="position:absolute;z-index:251658240" from="-31.95pt,8.25pt" to="464.85pt,8.25pt" strokeweight="6pt">
            <v:stroke linestyle="thickBetweenThin"/>
          </v:line>
        </w:pict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3960"/>
      </w:tblGrid>
      <w:tr w:rsidR="00BE2A1D" w14:paraId="1065AAB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20" w:type="dxa"/>
          </w:tcPr>
          <w:p w14:paraId="2C079B7D" w14:textId="77777777" w:rsidR="00BE2A1D" w:rsidRDefault="00BE2A1D" w:rsidP="00BE2A1D">
            <w:r>
              <w:t xml:space="preserve">    ROOM # </w:t>
            </w:r>
            <w:r w:rsidR="0032160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4"/>
            <w:r>
              <w:t xml:space="preserve"> TYPE: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heelchair"/>
                    <w:listEntry w:val="Standar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"/>
                    <w:listEntry w:val="K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14:paraId="3AE4D411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Adjoin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960" w:type="dxa"/>
          </w:tcPr>
          <w:p w14:paraId="77A858DA" w14:textId="77777777" w:rsidR="00BE2A1D" w:rsidRDefault="00BE2A1D" w:rsidP="003B132D">
            <w:r>
              <w:t xml:space="preserve"> ROOM #</w:t>
            </w:r>
            <w:r w:rsidR="0032160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5"/>
            <w:r>
              <w:t xml:space="preserve"> TYPE: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heelchair"/>
                    <w:listEntry w:val="Standar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"/>
                    <w:listEntry w:val="K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27540521" w14:textId="77777777" w:rsidR="00BE2A1D" w:rsidRDefault="00BE2A1D" w:rsidP="00BE2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3708"/>
      </w:tblGrid>
      <w:tr w:rsidR="00BE2A1D" w14:paraId="6CD8AF3F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5D558F1D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6"/>
          </w:p>
          <w:p w14:paraId="36603A5B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24AB8156" w14:textId="77777777" w:rsidR="00BE2A1D" w:rsidRDefault="00BE2A1D" w:rsidP="003B132D"/>
        </w:tc>
        <w:tc>
          <w:tcPr>
            <w:tcW w:w="3708" w:type="dxa"/>
          </w:tcPr>
          <w:p w14:paraId="628D96A2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7"/>
            <w:r>
              <w:t xml:space="preserve"> </w:t>
            </w:r>
          </w:p>
        </w:tc>
      </w:tr>
      <w:tr w:rsidR="00BE2A1D" w14:paraId="0752ED66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4FC80164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8"/>
          </w:p>
          <w:p w14:paraId="46EA3CC2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2329B9BE" w14:textId="77777777" w:rsidR="00BE2A1D" w:rsidRDefault="00BE2A1D" w:rsidP="003B132D"/>
        </w:tc>
        <w:tc>
          <w:tcPr>
            <w:tcW w:w="3708" w:type="dxa"/>
          </w:tcPr>
          <w:p w14:paraId="12C76AA5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19"/>
            <w:r>
              <w:t xml:space="preserve"> </w:t>
            </w:r>
          </w:p>
        </w:tc>
      </w:tr>
      <w:tr w:rsidR="00BE2A1D" w14:paraId="4FE72097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136A110A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0"/>
          </w:p>
          <w:p w14:paraId="671C5BD6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45FC0B37" w14:textId="77777777" w:rsidR="00BE2A1D" w:rsidRDefault="00BE2A1D" w:rsidP="003B132D"/>
        </w:tc>
        <w:tc>
          <w:tcPr>
            <w:tcW w:w="3708" w:type="dxa"/>
          </w:tcPr>
          <w:p w14:paraId="71471B16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1"/>
            <w:r>
              <w:t xml:space="preserve"> </w:t>
            </w:r>
          </w:p>
        </w:tc>
      </w:tr>
    </w:tbl>
    <w:p w14:paraId="70DA1599" w14:textId="77777777" w:rsidR="00BE2A1D" w:rsidRDefault="00BE2A1D" w:rsidP="00BE2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3708"/>
      </w:tblGrid>
      <w:tr w:rsidR="00BE2A1D" w14:paraId="1392A874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797B7920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2"/>
            <w:r>
              <w:t xml:space="preserve"> </w:t>
            </w:r>
          </w:p>
          <w:p w14:paraId="10E2CC38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67C1431A" w14:textId="77777777" w:rsidR="00BE2A1D" w:rsidRDefault="00BE2A1D" w:rsidP="003B132D">
            <w:pPr>
              <w:jc w:val="center"/>
            </w:pPr>
          </w:p>
        </w:tc>
        <w:tc>
          <w:tcPr>
            <w:tcW w:w="3708" w:type="dxa"/>
          </w:tcPr>
          <w:p w14:paraId="7C383693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3"/>
            <w:r>
              <w:t xml:space="preserve"> </w:t>
            </w:r>
          </w:p>
        </w:tc>
      </w:tr>
    </w:tbl>
    <w:p w14:paraId="7C553823" w14:textId="77777777" w:rsidR="00BE2A1D" w:rsidRDefault="00BE2A1D" w:rsidP="00BE2A1D"/>
    <w:p w14:paraId="6C579A49" w14:textId="77777777" w:rsidR="0056345B" w:rsidRDefault="00BE2A1D" w:rsidP="00BE2A1D">
      <w:pPr>
        <w:ind w:left="7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COTS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COTS</w:t>
      </w:r>
    </w:p>
    <w:p w14:paraId="77C6E138" w14:textId="77777777" w:rsidR="00BE2A1D" w:rsidRDefault="00E91936" w:rsidP="00BE2A1D">
      <w:pPr>
        <w:ind w:left="720" w:firstLine="720"/>
      </w:pPr>
      <w:r>
        <w:rPr>
          <w:noProof/>
        </w:rPr>
        <w:pict w14:anchorId="18CDD1C3">
          <v:line id="_x0000_s1072" style="position:absolute;left:0;text-align:left;z-index:251659264" from="-31.95pt,14.15pt" to="464.85pt,14.15pt" strokeweight="6pt">
            <v:stroke linestyle="thickBetweenThin"/>
          </v:line>
        </w:pict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  <w:r w:rsidR="00BE2A1D">
        <w:tab/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90"/>
        <w:gridCol w:w="3960"/>
      </w:tblGrid>
      <w:tr w:rsidR="00BE2A1D" w14:paraId="678DBD7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20" w:type="dxa"/>
          </w:tcPr>
          <w:p w14:paraId="23BB278B" w14:textId="77777777" w:rsidR="00BE2A1D" w:rsidRDefault="00BE2A1D" w:rsidP="003B132D">
            <w:r>
              <w:t xml:space="preserve">    ROOM # </w:t>
            </w:r>
            <w:r w:rsidR="0032160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4"/>
            <w:r>
              <w:t xml:space="preserve"> TYPE: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heelchair"/>
                    <w:listEntry w:val="Standar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"/>
                    <w:listEntry w:val="K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14:paraId="5DE8BF42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Adjoin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960" w:type="dxa"/>
          </w:tcPr>
          <w:p w14:paraId="44FE36EB" w14:textId="77777777" w:rsidR="00BE2A1D" w:rsidRDefault="00BE2A1D" w:rsidP="003B132D">
            <w:r>
              <w:t xml:space="preserve"> ROOM # </w:t>
            </w:r>
            <w:r w:rsidR="0032160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5"/>
            <w:r>
              <w:t xml:space="preserve"> TYPE: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heelchair"/>
                    <w:listEntry w:val="Standar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ouble"/>
                    <w:listEntry w:val="K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43A9A3B8" w14:textId="77777777" w:rsidR="00BE2A1D" w:rsidRDefault="00BE2A1D" w:rsidP="00BE2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3708"/>
      </w:tblGrid>
      <w:tr w:rsidR="00BE2A1D" w14:paraId="4F7C81BC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5DFA937F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6"/>
          </w:p>
          <w:p w14:paraId="70F95E2E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299EEBE5" w14:textId="77777777" w:rsidR="00BE2A1D" w:rsidRDefault="00BE2A1D" w:rsidP="003B132D"/>
        </w:tc>
        <w:tc>
          <w:tcPr>
            <w:tcW w:w="3708" w:type="dxa"/>
          </w:tcPr>
          <w:p w14:paraId="50CC7A4B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7"/>
            <w:r>
              <w:t xml:space="preserve"> </w:t>
            </w:r>
          </w:p>
        </w:tc>
      </w:tr>
      <w:tr w:rsidR="00BE2A1D" w14:paraId="3BA23686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7689F81D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8"/>
          </w:p>
          <w:p w14:paraId="2600632D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77E98BE3" w14:textId="77777777" w:rsidR="00BE2A1D" w:rsidRDefault="00BE2A1D" w:rsidP="003B132D"/>
        </w:tc>
        <w:tc>
          <w:tcPr>
            <w:tcW w:w="3708" w:type="dxa"/>
          </w:tcPr>
          <w:p w14:paraId="55A87BCC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29"/>
            <w:r>
              <w:t xml:space="preserve"> </w:t>
            </w:r>
          </w:p>
        </w:tc>
      </w:tr>
      <w:tr w:rsidR="00BE2A1D" w14:paraId="3563899E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59127E5B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30"/>
            <w:r>
              <w:t xml:space="preserve"> </w:t>
            </w:r>
          </w:p>
          <w:p w14:paraId="3586546F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7D61E4F6" w14:textId="77777777" w:rsidR="00BE2A1D" w:rsidRDefault="00BE2A1D" w:rsidP="003B132D"/>
        </w:tc>
        <w:tc>
          <w:tcPr>
            <w:tcW w:w="3708" w:type="dxa"/>
          </w:tcPr>
          <w:p w14:paraId="2F99ABE0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32160F">
              <w:t xml:space="preserve"> </w:t>
            </w:r>
            <w:r w:rsidR="0032160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31"/>
            <w:r>
              <w:t xml:space="preserve">  </w:t>
            </w:r>
          </w:p>
        </w:tc>
      </w:tr>
    </w:tbl>
    <w:p w14:paraId="46A332B0" w14:textId="77777777" w:rsidR="00BE2A1D" w:rsidRDefault="00BE2A1D" w:rsidP="00BE2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3708"/>
      </w:tblGrid>
      <w:tr w:rsidR="00BE2A1D" w14:paraId="0CC53662" w14:textId="7777777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14:paraId="7DDC5DEE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32160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32160F">
              <w:instrText xml:space="preserve"> FORMTEXT </w:instrText>
            </w:r>
            <w:r w:rsidR="0032160F">
              <w:fldChar w:fldCharType="separate"/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rPr>
                <w:noProof/>
              </w:rPr>
              <w:t> </w:t>
            </w:r>
            <w:r w:rsidR="0032160F">
              <w:fldChar w:fldCharType="end"/>
            </w:r>
            <w:bookmarkEnd w:id="32"/>
            <w:r>
              <w:t xml:space="preserve"> </w:t>
            </w:r>
          </w:p>
          <w:p w14:paraId="0A0C650E" w14:textId="77777777" w:rsidR="00BE2A1D" w:rsidRDefault="00BE2A1D" w:rsidP="003B132D">
            <w:pPr>
              <w:jc w:val="center"/>
            </w:pPr>
          </w:p>
        </w:tc>
        <w:tc>
          <w:tcPr>
            <w:tcW w:w="990" w:type="dxa"/>
          </w:tcPr>
          <w:p w14:paraId="188D8BA7" w14:textId="77777777" w:rsidR="00BE2A1D" w:rsidRDefault="00BE2A1D" w:rsidP="003B132D">
            <w:pPr>
              <w:jc w:val="center"/>
            </w:pPr>
          </w:p>
        </w:tc>
        <w:tc>
          <w:tcPr>
            <w:tcW w:w="3708" w:type="dxa"/>
          </w:tcPr>
          <w:p w14:paraId="093336AD" w14:textId="77777777" w:rsidR="00BE2A1D" w:rsidRDefault="00BE2A1D" w:rsidP="003B132D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 w:rsidR="007312D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7312D9">
              <w:instrText xml:space="preserve"> FORMTEXT </w:instrText>
            </w:r>
            <w:r w:rsidR="007312D9">
              <w:fldChar w:fldCharType="separate"/>
            </w:r>
            <w:r w:rsidR="007312D9">
              <w:rPr>
                <w:noProof/>
              </w:rPr>
              <w:t> </w:t>
            </w:r>
            <w:r w:rsidR="007312D9">
              <w:rPr>
                <w:noProof/>
              </w:rPr>
              <w:t> </w:t>
            </w:r>
            <w:r w:rsidR="007312D9">
              <w:rPr>
                <w:noProof/>
              </w:rPr>
              <w:t> </w:t>
            </w:r>
            <w:r w:rsidR="007312D9">
              <w:rPr>
                <w:noProof/>
              </w:rPr>
              <w:t> </w:t>
            </w:r>
            <w:r w:rsidR="007312D9">
              <w:rPr>
                <w:noProof/>
              </w:rPr>
              <w:t> </w:t>
            </w:r>
            <w:r w:rsidR="007312D9">
              <w:fldChar w:fldCharType="end"/>
            </w:r>
            <w:bookmarkEnd w:id="33"/>
            <w:r>
              <w:t xml:space="preserve"> </w:t>
            </w:r>
          </w:p>
        </w:tc>
      </w:tr>
    </w:tbl>
    <w:p w14:paraId="04C41589" w14:textId="77777777" w:rsidR="00BE2A1D" w:rsidRDefault="00BE2A1D" w:rsidP="00BE2A1D"/>
    <w:p w14:paraId="717AEAA1" w14:textId="77777777" w:rsidR="00BE2A1D" w:rsidRDefault="00BE2A1D" w:rsidP="00BE2A1D">
      <w:pPr>
        <w:ind w:left="7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COTS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COTS</w:t>
      </w:r>
    </w:p>
    <w:p w14:paraId="138815BB" w14:textId="77777777" w:rsidR="00BE2A1D" w:rsidRDefault="00BE2A1D" w:rsidP="00BE2A1D">
      <w:pPr>
        <w:ind w:left="720" w:firstLine="720"/>
      </w:pPr>
      <w:r>
        <w:rPr>
          <w:noProof/>
        </w:rPr>
        <w:pict w14:anchorId="2AF4EDD9">
          <v:line id="_x0000_s1067" style="position:absolute;left:0;text-align:left;z-index:251657216" from="-32.4pt,10.8pt" to="464.4pt,10.8pt" o:allowincell="f" strokeweight="6pt">
            <v:stroke linestyle="thickBetweenThin"/>
          </v:line>
        </w:pict>
      </w:r>
    </w:p>
    <w:sectPr w:rsidR="00BE2A1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3D5C" w14:textId="77777777" w:rsidR="00CB706D" w:rsidRDefault="00CB706D">
      <w:r>
        <w:separator/>
      </w:r>
    </w:p>
  </w:endnote>
  <w:endnote w:type="continuationSeparator" w:id="0">
    <w:p w14:paraId="675D14FB" w14:textId="77777777" w:rsidR="00CB706D" w:rsidRDefault="00CB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822" w14:textId="77777777" w:rsidR="00794A15" w:rsidRDefault="00794A15">
    <w:pPr>
      <w:pStyle w:val="Footer"/>
    </w:pPr>
    <w:r>
      <w:t>Please keep in mind that the hotels may not have but 2 or 3 cots.</w:t>
    </w:r>
  </w:p>
  <w:p w14:paraId="502ACAB5" w14:textId="77777777" w:rsidR="00794A15" w:rsidRDefault="00794A15">
    <w:pPr>
      <w:pStyle w:val="Footer"/>
    </w:pPr>
    <w:r>
      <w:t>Please keep in mind that we need to try and place 4 athletes to a room…when it is vital for a coach to be in the room with the athletes…then have 2 athletes in one bed and 1 coach in the other bed…</w:t>
    </w:r>
  </w:p>
  <w:p w14:paraId="14AF7359" w14:textId="77777777" w:rsidR="00794A15" w:rsidRDefault="00794A15">
    <w:pPr>
      <w:pStyle w:val="Footer"/>
    </w:pPr>
    <w:r>
      <w:t>(Please try and have 2 coaches in the bed, to have a total of 4 people in a room)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66AA" w14:textId="77777777" w:rsidR="00CB706D" w:rsidRDefault="00CB706D">
      <w:r>
        <w:separator/>
      </w:r>
    </w:p>
  </w:footnote>
  <w:footnote w:type="continuationSeparator" w:id="0">
    <w:p w14:paraId="682D99BD" w14:textId="77777777" w:rsidR="00CB706D" w:rsidRDefault="00CB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233B" w14:textId="77777777" w:rsidR="00794A15" w:rsidRDefault="00794A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55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3355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FCfhMtgqJ6jAGF4AdKjs7LeWauPb/q0CN/FsBA+6+HiiqC97V1AcUI/sMsqH4Te0OC6B5gCBwzaUV+d12n18g==" w:salt="vyyattE+YRYS7oJliXOJ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7F4"/>
    <w:rsid w:val="001A2850"/>
    <w:rsid w:val="0032160F"/>
    <w:rsid w:val="003B132D"/>
    <w:rsid w:val="00531F2D"/>
    <w:rsid w:val="00546BD5"/>
    <w:rsid w:val="0056345B"/>
    <w:rsid w:val="00726ACC"/>
    <w:rsid w:val="007312D9"/>
    <w:rsid w:val="00794A15"/>
    <w:rsid w:val="0079782B"/>
    <w:rsid w:val="009837F4"/>
    <w:rsid w:val="00B92D45"/>
    <w:rsid w:val="00BE2A1D"/>
    <w:rsid w:val="00CB706D"/>
    <w:rsid w:val="00D00682"/>
    <w:rsid w:val="00E91936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086B0D"/>
  <w15:chartTrackingRefBased/>
  <w15:docId w15:val="{9A2500F2-0F35-4F1A-B7AA-CF470314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\STATE%20GAMES%20HOUS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AC0539-785D-428B-9975-3E1127879FE7}"/>
</file>

<file path=customXml/itemProps2.xml><?xml version="1.0" encoding="utf-8"?>
<ds:datastoreItem xmlns:ds="http://schemas.openxmlformats.org/officeDocument/2006/customXml" ds:itemID="{3AD84C71-5C6C-4199-B780-348B89629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AAB57-D878-4E93-9211-3262A7F173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BB750C-9877-4F28-9A2C-05C1051EA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GAMES HOUSING FORM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GAMES HOUSING FORM</vt:lpstr>
    </vt:vector>
  </TitlesOfParts>
  <Company> 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GAMES HOUSING FORM</dc:title>
  <dc:subject/>
  <dc:creator>Barry Coats</dc:creator>
  <cp:keywords/>
  <cp:lastModifiedBy>Kelly Garrick</cp:lastModifiedBy>
  <cp:revision>2</cp:revision>
  <cp:lastPrinted>2001-12-12T18:56:00Z</cp:lastPrinted>
  <dcterms:created xsi:type="dcterms:W3CDTF">2023-03-06T21:12:00Z</dcterms:created>
  <dcterms:modified xsi:type="dcterms:W3CDTF">2023-03-06T21:12:00Z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14911000.0000000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MediaServiceImageTags">
    <vt:lpwstr/>
  </property>
  <property fmtid="{D5CDD505-2E9C-101B-9397-08002B2CF9AE}" pid="6" name="ContentTypeId">
    <vt:lpwstr>0x0101006F73D4551535A248AFB1C6B0D7579C54</vt:lpwstr>
  </property>
</Properties>
</file>