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C2B" w14:textId="77777777" w:rsidR="008C481C" w:rsidRDefault="00922E67">
      <w:pPr>
        <w:jc w:val="center"/>
        <w:rPr>
          <w:b/>
        </w:rPr>
      </w:pPr>
      <w:r>
        <w:rPr>
          <w:b/>
          <w:noProof/>
        </w:rPr>
        <w:pict w14:anchorId="4618ACB6">
          <v:line id="_x0000_s2058" style="position:absolute;left:0;text-align:left;z-index:251658242" from="-7.2pt,7.2pt" to="741.6pt,7.2pt" o:allowincell="f" strokeweight="6pt">
            <v:stroke linestyle="thickBetweenThin"/>
          </v:line>
        </w:pict>
      </w:r>
    </w:p>
    <w:p w14:paraId="49EA3205" w14:textId="01EF2AEB" w:rsidR="009B2B2E" w:rsidRDefault="009B2B2E" w:rsidP="009B2B2E">
      <w:pPr>
        <w:jc w:val="center"/>
      </w:pPr>
      <w:r>
        <w:rPr>
          <w:b/>
        </w:rPr>
        <w:t xml:space="preserve">Head of Delegation: </w:t>
      </w:r>
      <w:r w:rsidR="00922E67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Amy Ingram/Kandalee Marcus"/>
              <w:listEntry w:val="Vikki Harvey"/>
            </w:ddList>
          </w:ffData>
        </w:fldChar>
      </w:r>
      <w:bookmarkStart w:id="0" w:name="Dropdown1"/>
      <w:r w:rsidR="00922E67">
        <w:instrText xml:space="preserve"> FORMDROPDOWN </w:instrText>
      </w:r>
      <w:r w:rsidR="00922E67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922E67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388DC228" w14:textId="77777777" w:rsidR="009B2B2E" w:rsidRDefault="009B2B2E" w:rsidP="009B2B2E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315E584A" w14:textId="77777777" w:rsidR="008C481C" w:rsidRDefault="00922E67" w:rsidP="009B2B2E">
      <w:pPr>
        <w:ind w:left="3600" w:firstLine="720"/>
      </w:pPr>
      <w:r>
        <w:rPr>
          <w:noProof/>
        </w:rPr>
        <w:pict w14:anchorId="3BA68DF2">
          <v:line id="_x0000_s2050" style="position:absolute;left:0;text-align:left;z-index:251658240" from="-7.2pt,5.9pt" to="741.6pt,5.9pt" o:allowincell="f" strokeweight="6pt">
            <v:stroke linestyle="thickBetweenThin"/>
          </v:line>
        </w:pict>
      </w:r>
    </w:p>
    <w:p w14:paraId="0B6DEDF8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134F09D4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5A38CF79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7C3D68" w14:textId="77777777" w:rsidR="008C481C" w:rsidRDefault="00922E67">
      <w:r>
        <w:rPr>
          <w:noProof/>
        </w:rPr>
        <w:pict w14:anchorId="7FA04FDB">
          <v:line id="_x0000_s2051" style="position:absolute;z-index:251658241" from="-7.2pt,7.3pt" to="741.6pt,7.3pt" o:allowincell="f" strokeweight="3pt">
            <v:stroke linestyle="thinThin"/>
          </v:line>
        </w:pict>
      </w:r>
    </w:p>
    <w:p w14:paraId="494CA090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1BB88FBA" w14:textId="77777777" w:rsidR="00063584" w:rsidRDefault="00063584"/>
    <w:p w14:paraId="126E9D21" w14:textId="77777777" w:rsidR="008C481C" w:rsidRDefault="00922E67">
      <w:r>
        <w:rPr>
          <w:b/>
          <w:noProof/>
        </w:rPr>
        <w:pict w14:anchorId="442487AF">
          <v:line id="_x0000_s2062" style="position:absolute;z-index:251658244" from="-4.95pt,3.25pt" to="743.85pt,3.25pt" strokeweight="6pt">
            <v:stroke linestyle="thickBetweenThin"/>
          </v:line>
        </w:pict>
      </w:r>
      <w:r w:rsidR="008C481C">
        <w:t xml:space="preserve"> 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3547"/>
        <w:gridCol w:w="3629"/>
        <w:gridCol w:w="1170"/>
        <w:gridCol w:w="1800"/>
        <w:gridCol w:w="936"/>
        <w:gridCol w:w="1944"/>
      </w:tblGrid>
      <w:tr w:rsidR="006B5B3E" w14:paraId="2BF12CCE" w14:textId="77777777" w:rsidTr="006B5B3E">
        <w:trPr>
          <w:trHeight w:val="290"/>
        </w:trPr>
        <w:tc>
          <w:tcPr>
            <w:tcW w:w="1212" w:type="dxa"/>
          </w:tcPr>
          <w:p w14:paraId="388EA433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533E0E9E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547" w:type="dxa"/>
          </w:tcPr>
          <w:p w14:paraId="0EC3B84A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0581B026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29" w:type="dxa"/>
          </w:tcPr>
          <w:p w14:paraId="5B4F5D4C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0EBB0EFE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0" w:type="dxa"/>
          </w:tcPr>
          <w:p w14:paraId="393AECB5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800" w:type="dxa"/>
          </w:tcPr>
          <w:p w14:paraId="2497ABB4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936" w:type="dxa"/>
          </w:tcPr>
          <w:p w14:paraId="69A2EAF6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944" w:type="dxa"/>
          </w:tcPr>
          <w:p w14:paraId="2A1CBFA7" w14:textId="77777777" w:rsidR="006B5B3E" w:rsidRDefault="006B5B3E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bookmarkStart w:id="9" w:name="Dropdown12"/>
      <w:tr w:rsidR="006B5B3E" w14:paraId="01FFAC43" w14:textId="77777777" w:rsidTr="006B5B3E">
        <w:trPr>
          <w:trHeight w:val="290"/>
        </w:trPr>
        <w:tc>
          <w:tcPr>
            <w:tcW w:w="1212" w:type="dxa"/>
          </w:tcPr>
          <w:p w14:paraId="5E50AB15" w14:textId="77777777" w:rsidR="006B5B3E" w:rsidRDefault="006B5B3E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547" w:type="dxa"/>
          </w:tcPr>
          <w:p w14:paraId="57C03312" w14:textId="77777777" w:rsidR="006B5B3E" w:rsidRDefault="006B5B3E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29" w:type="dxa"/>
          </w:tcPr>
          <w:p w14:paraId="03742FB4" w14:textId="77777777" w:rsidR="006B5B3E" w:rsidRDefault="006B5B3E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</w:tcPr>
          <w:p w14:paraId="1B56D107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00" w:type="dxa"/>
          </w:tcPr>
          <w:p w14:paraId="6C9DBBB4" w14:textId="77777777" w:rsidR="006B5B3E" w:rsidRDefault="006B5B3E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6" w:type="dxa"/>
          </w:tcPr>
          <w:p w14:paraId="7A36D123" w14:textId="77777777" w:rsidR="006B5B3E" w:rsidRDefault="006C4BF6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bookmarkStart w:id="14" w:name="Dropdown14"/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944" w:type="dxa"/>
          </w:tcPr>
          <w:p w14:paraId="24022985" w14:textId="77777777" w:rsidR="006B5B3E" w:rsidRDefault="006B5B3E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B5B3E" w14:paraId="29C0B8A8" w14:textId="77777777" w:rsidTr="006B5B3E">
        <w:trPr>
          <w:trHeight w:val="290"/>
        </w:trPr>
        <w:tc>
          <w:tcPr>
            <w:tcW w:w="1212" w:type="dxa"/>
          </w:tcPr>
          <w:p w14:paraId="48802AC1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77F5129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0FD731F4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DA4244C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2D115C7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0E150771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57CB3518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7E20639B" w14:textId="77777777" w:rsidTr="006B5B3E">
        <w:trPr>
          <w:trHeight w:val="290"/>
        </w:trPr>
        <w:tc>
          <w:tcPr>
            <w:tcW w:w="1212" w:type="dxa"/>
          </w:tcPr>
          <w:p w14:paraId="6178BDD3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70173BB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465AC32E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2FEA48A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1DFAFA08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4056CBB7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5CD1F7E8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115604CD" w14:textId="77777777" w:rsidTr="006B5B3E">
        <w:trPr>
          <w:trHeight w:val="290"/>
        </w:trPr>
        <w:tc>
          <w:tcPr>
            <w:tcW w:w="1212" w:type="dxa"/>
          </w:tcPr>
          <w:p w14:paraId="3B9A39D4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26A9520F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48BDCD56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47B2573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73587202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231AB0A3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51F72512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248ED46A" w14:textId="77777777" w:rsidTr="006B5B3E">
        <w:trPr>
          <w:trHeight w:val="290"/>
        </w:trPr>
        <w:tc>
          <w:tcPr>
            <w:tcW w:w="1212" w:type="dxa"/>
          </w:tcPr>
          <w:p w14:paraId="2C02D71C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04030E3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0444FA93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54D7B6B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6884A38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4382E602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0FBEC4C1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52E21E2A" w14:textId="77777777" w:rsidTr="006B5B3E">
        <w:trPr>
          <w:trHeight w:val="290"/>
        </w:trPr>
        <w:tc>
          <w:tcPr>
            <w:tcW w:w="1212" w:type="dxa"/>
          </w:tcPr>
          <w:p w14:paraId="1677B81C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09DEB63C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4001C7C8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F5A0F09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5CFF9BC4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5507A3B1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211F8FF3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75AE3D81" w14:textId="77777777" w:rsidTr="006B5B3E">
        <w:trPr>
          <w:trHeight w:val="290"/>
        </w:trPr>
        <w:tc>
          <w:tcPr>
            <w:tcW w:w="1212" w:type="dxa"/>
          </w:tcPr>
          <w:p w14:paraId="47AC16A3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2FED3BD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3B1D6BA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2B83A50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20A1FBF0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014AD6D2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2F1FE558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2025459D" w14:textId="77777777" w:rsidTr="006B5B3E">
        <w:trPr>
          <w:trHeight w:val="290"/>
        </w:trPr>
        <w:tc>
          <w:tcPr>
            <w:tcW w:w="1212" w:type="dxa"/>
          </w:tcPr>
          <w:p w14:paraId="387A6FB8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4C1CACA7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03184F19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69F300C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34031E85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76B69CD8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56AC0414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311ABEEC" w14:textId="77777777" w:rsidTr="006B5B3E">
        <w:trPr>
          <w:trHeight w:val="290"/>
        </w:trPr>
        <w:tc>
          <w:tcPr>
            <w:tcW w:w="1212" w:type="dxa"/>
          </w:tcPr>
          <w:p w14:paraId="50EC636A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17AEA902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229680D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2D9FDD8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7FEC085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1D097071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0E2B6051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184DC012" w14:textId="77777777" w:rsidTr="006B5B3E">
        <w:trPr>
          <w:trHeight w:val="290"/>
        </w:trPr>
        <w:tc>
          <w:tcPr>
            <w:tcW w:w="1212" w:type="dxa"/>
          </w:tcPr>
          <w:p w14:paraId="6A1B1FC0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2D9DF58C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1FE1CBCF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45496C5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2C28E3D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37B9E555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719FBE20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1E4693B3" w14:textId="77777777" w:rsidTr="006B5B3E">
        <w:trPr>
          <w:trHeight w:val="290"/>
        </w:trPr>
        <w:tc>
          <w:tcPr>
            <w:tcW w:w="1212" w:type="dxa"/>
          </w:tcPr>
          <w:p w14:paraId="79CE427C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78D987FA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4C42889E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F7FE68C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58BC57D5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4C827173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43473845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60D3E137" w14:textId="77777777" w:rsidTr="006B5B3E">
        <w:trPr>
          <w:trHeight w:val="290"/>
        </w:trPr>
        <w:tc>
          <w:tcPr>
            <w:tcW w:w="1212" w:type="dxa"/>
          </w:tcPr>
          <w:p w14:paraId="149CEB55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</w:tcPr>
          <w:p w14:paraId="62FCE349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</w:tcPr>
          <w:p w14:paraId="1AA84555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478913D" w14:textId="77777777" w:rsidR="006B5B3E" w:rsidRDefault="006B5B3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</w:tcPr>
          <w:p w14:paraId="6068B650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</w:tcPr>
          <w:p w14:paraId="2C26FD25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</w:tcPr>
          <w:p w14:paraId="6ECA455D" w14:textId="77777777" w:rsidR="006B5B3E" w:rsidRDefault="006B5B3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B3E" w14:paraId="205CEE42" w14:textId="77777777" w:rsidTr="006B5B3E">
        <w:trPr>
          <w:trHeight w:val="29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27E" w14:textId="77777777" w:rsidR="006B5B3E" w:rsidRDefault="006B5B3E">
            <w:r w:rsidRPr="00A87567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A87567">
              <w:instrText xml:space="preserve"> FORMDROPDOWN </w:instrText>
            </w:r>
            <w:r w:rsidR="00922E67">
              <w:fldChar w:fldCharType="separate"/>
            </w:r>
            <w:r w:rsidRPr="00A87567">
              <w:fldChar w:fldCharType="end"/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ABF" w14:textId="77777777" w:rsidR="006B5B3E" w:rsidRDefault="006B5B3E" w:rsidP="004329D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C75" w14:textId="77777777" w:rsidR="006B5B3E" w:rsidRDefault="006B5B3E" w:rsidP="004329D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3FF" w14:textId="77777777" w:rsidR="006B5B3E" w:rsidRDefault="006B5B3E" w:rsidP="004329D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922E6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244" w14:textId="77777777" w:rsidR="006B5B3E" w:rsidRDefault="006B5B3E" w:rsidP="004329D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25E" w14:textId="77777777" w:rsidR="006B5B3E" w:rsidRDefault="006B5B3E">
            <w:r w:rsidRPr="00437130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437130">
              <w:instrText xml:space="preserve"> FORMDROPDOWN </w:instrText>
            </w:r>
            <w:r w:rsidR="00922E67">
              <w:fldChar w:fldCharType="separate"/>
            </w:r>
            <w:r w:rsidRPr="00437130"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DEB" w14:textId="77777777" w:rsidR="006B5B3E" w:rsidRDefault="006B5B3E" w:rsidP="004329D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82D244F" w14:textId="77777777" w:rsidR="008C481C" w:rsidRDefault="00922E67">
      <w:r>
        <w:rPr>
          <w:noProof/>
        </w:rPr>
        <w:pict w14:anchorId="4876199E">
          <v:line id="_x0000_s2059" style="position:absolute;z-index:251658243;mso-position-horizontal-relative:text;mso-position-vertical-relative:text" from="-22.95pt,10.3pt" to="751.05pt,10.3pt" strokeweight="6pt">
            <v:stroke linestyle="thickBetweenThin"/>
          </v:line>
        </w:pict>
      </w:r>
    </w:p>
    <w:p w14:paraId="66D6A55E" w14:textId="77777777" w:rsidR="00A63DE2" w:rsidRDefault="008C481C">
      <w:r>
        <w:t xml:space="preserve"> </w:t>
      </w:r>
    </w:p>
    <w:p w14:paraId="5392E99A" w14:textId="77777777" w:rsidR="008C481C" w:rsidRDefault="008C481C"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1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8C481C">
      <w:headerReference w:type="default" r:id="rId10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77EC" w14:textId="77777777" w:rsidR="00D9201D" w:rsidRDefault="00D9201D">
      <w:r>
        <w:separator/>
      </w:r>
    </w:p>
  </w:endnote>
  <w:endnote w:type="continuationSeparator" w:id="0">
    <w:p w14:paraId="10BD4F7E" w14:textId="77777777" w:rsidR="00D9201D" w:rsidRDefault="00D9201D">
      <w:r>
        <w:continuationSeparator/>
      </w:r>
    </w:p>
  </w:endnote>
  <w:endnote w:type="continuationNotice" w:id="1">
    <w:p w14:paraId="74EEEBA4" w14:textId="77777777" w:rsidR="005908E5" w:rsidRDefault="00590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BE93" w14:textId="77777777" w:rsidR="00D9201D" w:rsidRDefault="00D9201D">
      <w:r>
        <w:separator/>
      </w:r>
    </w:p>
  </w:footnote>
  <w:footnote w:type="continuationSeparator" w:id="0">
    <w:p w14:paraId="4977BB63" w14:textId="77777777" w:rsidR="00D9201D" w:rsidRDefault="00D9201D">
      <w:r>
        <w:continuationSeparator/>
      </w:r>
    </w:p>
  </w:footnote>
  <w:footnote w:type="continuationNotice" w:id="1">
    <w:p w14:paraId="5756B263" w14:textId="77777777" w:rsidR="005908E5" w:rsidRDefault="00590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029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922E67">
      <w:pict w14:anchorId="06E65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78.6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071DCED9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</w:t>
    </w:r>
    <w:r w:rsidR="00FA1AAA">
      <w:rPr>
        <w:b/>
        <w:sz w:val="24"/>
        <w:szCs w:val="24"/>
      </w:rPr>
      <w:t>Softball</w:t>
    </w:r>
    <w:r w:rsidR="0015007B">
      <w:rPr>
        <w:b/>
        <w:sz w:val="24"/>
        <w:szCs w:val="24"/>
      </w:rPr>
      <w:t xml:space="preserve"> Skills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</w:t>
    </w:r>
    <w:r w:rsidR="008640F2">
      <w:rPr>
        <w:b/>
        <w:sz w:val="24"/>
        <w:szCs w:val="24"/>
      </w:rPr>
      <w:t xml:space="preserve">      </w:t>
    </w:r>
    <w:r w:rsidR="0015007B">
      <w:rPr>
        <w:b/>
        <w:sz w:val="24"/>
        <w:szCs w:val="24"/>
      </w:rPr>
      <w:t xml:space="preserve">    </w:t>
    </w:r>
    <w:r w:rsidR="00FA1AAA">
      <w:rPr>
        <w:b/>
        <w:sz w:val="24"/>
        <w:szCs w:val="24"/>
      </w:rPr>
      <w:t>Softball</w:t>
    </w:r>
    <w:r w:rsidR="0015007B">
      <w:rPr>
        <w:b/>
        <w:sz w:val="24"/>
        <w:szCs w:val="24"/>
      </w:rPr>
      <w:t xml:space="preserve"> Skills</w:t>
    </w:r>
  </w:p>
  <w:p w14:paraId="1D950851" w14:textId="77777777" w:rsidR="00484421" w:rsidRPr="00484421" w:rsidRDefault="00D31C88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EA070A">
      <w:rPr>
        <w:b/>
        <w:sz w:val="28"/>
        <w:szCs w:val="28"/>
      </w:rPr>
      <w:t xml:space="preserve"> Games</w:t>
    </w:r>
  </w:p>
  <w:p w14:paraId="796CC8B7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S1DIOq6cBHqpqQRZPB0cdlz55dPylvg+tQwLieo4q5WHuWDDnjoxBRDrIFh8u4zN0mPQaMQKWPcogY1lL1RFg==" w:salt="bOUvpVQoghRDCfClWcCJ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63584"/>
    <w:rsid w:val="00073F57"/>
    <w:rsid w:val="000815AE"/>
    <w:rsid w:val="00084508"/>
    <w:rsid w:val="000A5568"/>
    <w:rsid w:val="0015007B"/>
    <w:rsid w:val="0015039F"/>
    <w:rsid w:val="0017379A"/>
    <w:rsid w:val="001A7EE0"/>
    <w:rsid w:val="001E47D0"/>
    <w:rsid w:val="001E5A98"/>
    <w:rsid w:val="0020507D"/>
    <w:rsid w:val="002277E0"/>
    <w:rsid w:val="00285566"/>
    <w:rsid w:val="002A369C"/>
    <w:rsid w:val="002C5EA7"/>
    <w:rsid w:val="002C62E5"/>
    <w:rsid w:val="002D40A9"/>
    <w:rsid w:val="0033116B"/>
    <w:rsid w:val="0034545A"/>
    <w:rsid w:val="00362559"/>
    <w:rsid w:val="0042053B"/>
    <w:rsid w:val="00430084"/>
    <w:rsid w:val="004329DE"/>
    <w:rsid w:val="00484421"/>
    <w:rsid w:val="004B14A5"/>
    <w:rsid w:val="00540D26"/>
    <w:rsid w:val="0057476F"/>
    <w:rsid w:val="00576716"/>
    <w:rsid w:val="0058060F"/>
    <w:rsid w:val="00585506"/>
    <w:rsid w:val="005908E5"/>
    <w:rsid w:val="005B2D02"/>
    <w:rsid w:val="005C2776"/>
    <w:rsid w:val="006269D2"/>
    <w:rsid w:val="006309B3"/>
    <w:rsid w:val="0068165A"/>
    <w:rsid w:val="00684954"/>
    <w:rsid w:val="00684C53"/>
    <w:rsid w:val="006B5B3E"/>
    <w:rsid w:val="006C4BF6"/>
    <w:rsid w:val="006D2B97"/>
    <w:rsid w:val="006E5287"/>
    <w:rsid w:val="0078520B"/>
    <w:rsid w:val="00801414"/>
    <w:rsid w:val="00805A69"/>
    <w:rsid w:val="00822A7D"/>
    <w:rsid w:val="00845A43"/>
    <w:rsid w:val="0086275A"/>
    <w:rsid w:val="008640F2"/>
    <w:rsid w:val="008C0EE1"/>
    <w:rsid w:val="008C481C"/>
    <w:rsid w:val="00922E67"/>
    <w:rsid w:val="009318BD"/>
    <w:rsid w:val="00933A54"/>
    <w:rsid w:val="009376F2"/>
    <w:rsid w:val="00950592"/>
    <w:rsid w:val="00987ABA"/>
    <w:rsid w:val="009B2B2E"/>
    <w:rsid w:val="009D7A37"/>
    <w:rsid w:val="009E45B7"/>
    <w:rsid w:val="00A63DE2"/>
    <w:rsid w:val="00AE557A"/>
    <w:rsid w:val="00B02B60"/>
    <w:rsid w:val="00B9464D"/>
    <w:rsid w:val="00BC0EE3"/>
    <w:rsid w:val="00BE2A3D"/>
    <w:rsid w:val="00C52DE1"/>
    <w:rsid w:val="00CA46DE"/>
    <w:rsid w:val="00CC574E"/>
    <w:rsid w:val="00CE0564"/>
    <w:rsid w:val="00CE7026"/>
    <w:rsid w:val="00D0485C"/>
    <w:rsid w:val="00D06F5A"/>
    <w:rsid w:val="00D210DE"/>
    <w:rsid w:val="00D255D9"/>
    <w:rsid w:val="00D31C88"/>
    <w:rsid w:val="00D567FC"/>
    <w:rsid w:val="00D9201D"/>
    <w:rsid w:val="00DF2961"/>
    <w:rsid w:val="00E320D8"/>
    <w:rsid w:val="00E75334"/>
    <w:rsid w:val="00E825BB"/>
    <w:rsid w:val="00EA070A"/>
    <w:rsid w:val="00EC5AC7"/>
    <w:rsid w:val="00F3102D"/>
    <w:rsid w:val="00F43F1E"/>
    <w:rsid w:val="00FA1AAA"/>
    <w:rsid w:val="00FD675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1ADCE1CF"/>
  <w15:chartTrackingRefBased/>
  <w15:docId w15:val="{8BAB2F53-8A2F-423B-8F32-54C99EF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360A1-96EF-482E-95AA-655C514C75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9F9564-E3BE-4D0A-A4DD-8B705482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081D7-1481-4A0A-A4C5-A3A77F7994D1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4.xml><?xml version="1.0" encoding="utf-8"?>
<ds:datastoreItem xmlns:ds="http://schemas.openxmlformats.org/officeDocument/2006/customXml" ds:itemID="{399131DE-C8AE-460A-970A-AC57D43C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 </vt:lpstr>
    </vt:vector>
  </TitlesOfParts>
  <Company> 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5</cp:revision>
  <cp:lastPrinted>2006-03-22T22:21:00Z</cp:lastPrinted>
  <dcterms:created xsi:type="dcterms:W3CDTF">2023-03-06T21:16:00Z</dcterms:created>
  <dcterms:modified xsi:type="dcterms:W3CDTF">2024-03-14T14:41:00Z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14910200.0000000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