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87FF" w14:textId="77777777" w:rsidR="008C481C" w:rsidRDefault="00AB25A4">
      <w:pPr>
        <w:jc w:val="center"/>
        <w:rPr>
          <w:b/>
        </w:rPr>
      </w:pPr>
      <w:r>
        <w:rPr>
          <w:b/>
          <w:noProof/>
        </w:rPr>
        <w:pict w14:anchorId="48259C60">
          <v:line id="_x0000_s2058" style="position:absolute;left:0;text-align:left;z-index:251658243" from="-13.95pt,7.2pt" to="734.85pt,7.2pt" o:allowincell="f" strokeweight="6pt">
            <v:stroke linestyle="thickBetweenThin"/>
          </v:line>
        </w:pict>
      </w:r>
    </w:p>
    <w:p w14:paraId="16FA3867" w14:textId="4C34A0BF" w:rsidR="008C481C" w:rsidRDefault="008C481C">
      <w:pPr>
        <w:jc w:val="center"/>
        <w:rPr>
          <w:b/>
        </w:rPr>
      </w:pPr>
      <w:r>
        <w:rPr>
          <w:b/>
        </w:rPr>
        <w:t xml:space="preserve">Head of Delegation: </w:t>
      </w:r>
      <w:r w:rsidR="00AB25A4">
        <w:fldChar w:fldCharType="begin">
          <w:ffData>
            <w:name w:val="Dropdown1"/>
            <w:enabled/>
            <w:calcOnExit w:val="0"/>
            <w:ddList>
              <w:listEntry w:val="Select"/>
              <w:listEntry w:val="Other Volunteer/Coach"/>
              <w:listEntry w:val="Mary Sue Hoch"/>
              <w:listEntry w:val="Sheri Bowers"/>
              <w:listEntry w:val="Carly Mellor"/>
              <w:listEntry w:val="Shelby Benson"/>
              <w:listEntry w:val="Pattie Corley/Val Steen"/>
              <w:listEntry w:val="Cheri Taylor/Kathy Cramer"/>
              <w:listEntry w:val="Patti Pierce"/>
              <w:listEntry w:val="Pam King/Stacey Sperber"/>
              <w:listEntry w:val="Kathy Covington"/>
              <w:listEntry w:val="Myson Boone"/>
              <w:listEntry w:val="Dianne Russom"/>
              <w:listEntry w:val="Kathy Schofield/Tessa Hilley"/>
              <w:listEntry w:val="Amy Ingram/Kandalee Marcus"/>
              <w:listEntry w:val="Vikki Harvey"/>
            </w:ddList>
          </w:ffData>
        </w:fldChar>
      </w:r>
      <w:bookmarkStart w:id="0" w:name="Dropdown1"/>
      <w:r w:rsidR="00AB25A4">
        <w:instrText xml:space="preserve"> FORMDROPDOWN </w:instrText>
      </w:r>
      <w:r w:rsidR="00AB25A4">
        <w:fldChar w:fldCharType="end"/>
      </w:r>
      <w:bookmarkEnd w:id="0"/>
      <w:r>
        <w:tab/>
      </w:r>
      <w:r>
        <w:rPr>
          <w:b/>
        </w:rPr>
        <w:t>Delegation ID:</w:t>
      </w:r>
      <w:r>
        <w:t xml:space="preserve"> </w:t>
      </w:r>
      <w:bookmarkStart w:id="1" w:name="Dropdown2"/>
      <w:r w:rsidR="00277268"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 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 w:rsidR="00277268">
        <w:instrText xml:space="preserve"> FORMDROPDOWN </w:instrText>
      </w:r>
      <w:r w:rsidR="00AB25A4">
        <w:fldChar w:fldCharType="separate"/>
      </w:r>
      <w:r w:rsidR="00277268">
        <w:fldChar w:fldCharType="end"/>
      </w:r>
      <w:bookmarkEnd w:id="1"/>
      <w:r>
        <w:tab/>
      </w: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2" w:name="Text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7595C6A0" w14:textId="77777777" w:rsidR="00BE5892" w:rsidRDefault="00BE5892" w:rsidP="00BE5892">
      <w:pPr>
        <w:ind w:left="3600" w:firstLine="720"/>
        <w:rPr>
          <w:u w:val="single"/>
        </w:rPr>
      </w:pPr>
      <w:r>
        <w:t xml:space="preserve">If HOD “Other Volunteer/Coach”, please give name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u w:val="single"/>
        </w:rPr>
        <w:t xml:space="preserve">                     </w:t>
      </w:r>
    </w:p>
    <w:p w14:paraId="18528E14" w14:textId="77777777" w:rsidR="008C481C" w:rsidRDefault="00AB25A4">
      <w:r>
        <w:rPr>
          <w:noProof/>
        </w:rPr>
        <w:pict w14:anchorId="65ECEEA2">
          <v:line id="_x0000_s2050" style="position:absolute;z-index:251658240" from="-13.95pt,5.9pt" to="734.85pt,5.9pt" o:allowincell="f" strokeweight="6pt">
            <v:stroke linestyle="thickBetweenThin"/>
          </v:line>
        </w:pict>
      </w:r>
    </w:p>
    <w:p w14:paraId="322153C2" w14:textId="77777777" w:rsidR="008C481C" w:rsidRDefault="008C481C">
      <w:r>
        <w:rPr>
          <w:b/>
        </w:rPr>
        <w:t>Head Coach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rPr>
          <w:b/>
        </w:rPr>
        <w:t>Email: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="00540D26">
        <w:tab/>
      </w:r>
      <w:r w:rsidR="00540D26">
        <w:tab/>
      </w:r>
      <w:r>
        <w:rPr>
          <w:b/>
        </w:rPr>
        <w:t>Address: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</w:r>
    </w:p>
    <w:p w14:paraId="12DBBDFC" w14:textId="77777777" w:rsidR="008C481C" w:rsidRDefault="008C481C">
      <w:r>
        <w:rPr>
          <w:b/>
        </w:rPr>
        <w:t>City: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maxLength w:val="15"/>
              <w:format w:val="TITLE CASE"/>
            </w:textInput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 w:rsidR="00540D26">
        <w:tab/>
      </w:r>
      <w:r>
        <w:rPr>
          <w:b/>
        </w:rPr>
        <w:t>State: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  <w:t xml:space="preserve"> </w:t>
      </w:r>
      <w:r w:rsidR="00540D26">
        <w:tab/>
      </w:r>
      <w:r>
        <w:rPr>
          <w:b/>
        </w:rPr>
        <w:t>Zip Code:</w:t>
      </w:r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Telephone #"/>
            <w:textInput>
              <w:maxLength w:val="10"/>
            </w:textInput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</w:p>
    <w:p w14:paraId="06E0CF10" w14:textId="77777777" w:rsidR="008C481C" w:rsidRDefault="008C481C">
      <w:r>
        <w:rPr>
          <w:b/>
        </w:rPr>
        <w:t>Day Phone: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</w:r>
      <w:r>
        <w:rPr>
          <w:b/>
        </w:rPr>
        <w:t>Evening Phone: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9744026" w14:textId="77777777" w:rsidR="008C481C" w:rsidRDefault="008C481C"/>
    <w:p w14:paraId="7BCDD981" w14:textId="77777777" w:rsidR="008C481C" w:rsidRDefault="00AB25A4">
      <w:pPr>
        <w:pStyle w:val="Header"/>
        <w:tabs>
          <w:tab w:val="clear" w:pos="4320"/>
          <w:tab w:val="clear" w:pos="8640"/>
        </w:tabs>
      </w:pPr>
      <w:r>
        <w:rPr>
          <w:noProof/>
        </w:rPr>
        <w:pict w14:anchorId="4D8B9BEF">
          <v:line id="_x0000_s2052" style="position:absolute;z-index:251658241" from="-13.95pt,8.8pt" to="734.85pt,8.8pt" o:allowincell="f" strokeweight="3pt">
            <v:stroke linestyle="thinThin"/>
          </v:line>
        </w:pict>
      </w:r>
      <w:r w:rsidR="008C481C">
        <w:t xml:space="preserve">         </w:t>
      </w:r>
      <w:r w:rsidR="008C481C">
        <w:tab/>
      </w:r>
    </w:p>
    <w:p w14:paraId="231E12B1" w14:textId="77777777" w:rsidR="008C481C" w:rsidRDefault="00987ABA">
      <w:pPr>
        <w:rPr>
          <w:b/>
        </w:rPr>
      </w:pPr>
      <w:r w:rsidRPr="00987ABA">
        <w:rPr>
          <w:b/>
        </w:rPr>
        <w:t>Assistant Coaches</w:t>
      </w:r>
      <w:r w:rsidR="008C481C" w:rsidRPr="00987ABA">
        <w:rPr>
          <w:b/>
        </w:rPr>
        <w:t>:</w:t>
      </w:r>
      <w:r w:rsidR="008C481C"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</w:p>
    <w:p w14:paraId="53BFC845" w14:textId="77777777" w:rsidR="00063584" w:rsidRDefault="00063584"/>
    <w:p w14:paraId="7F72F334" w14:textId="77777777" w:rsidR="008C481C" w:rsidRDefault="00AB25A4">
      <w:r>
        <w:rPr>
          <w:noProof/>
        </w:rPr>
        <w:pict w14:anchorId="7FEA0CEB">
          <v:line id="_x0000_s2053" style="position:absolute;z-index:251658242" from="-19.2pt,2.85pt" to="729.6pt,2.85pt" strokeweight="6pt">
            <v:stroke linestyle="thickBetweenThin"/>
          </v:line>
        </w:pict>
      </w:r>
      <w:r w:rsidR="008C481C">
        <w:t xml:space="preserve"> 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230"/>
        <w:gridCol w:w="3060"/>
        <w:gridCol w:w="810"/>
        <w:gridCol w:w="1170"/>
        <w:gridCol w:w="1080"/>
        <w:gridCol w:w="1800"/>
        <w:gridCol w:w="1350"/>
      </w:tblGrid>
      <w:tr w:rsidR="00EC797F" w14:paraId="3626AABF" w14:textId="77777777" w:rsidTr="00EC797F">
        <w:trPr>
          <w:trHeight w:val="288"/>
        </w:trPr>
        <w:tc>
          <w:tcPr>
            <w:tcW w:w="738" w:type="dxa"/>
          </w:tcPr>
          <w:p w14:paraId="77E9008E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 xml:space="preserve">Entry </w:t>
            </w:r>
          </w:p>
          <w:p w14:paraId="40C752BA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4230" w:type="dxa"/>
          </w:tcPr>
          <w:p w14:paraId="39BD8F40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>Last</w:t>
            </w:r>
          </w:p>
          <w:p w14:paraId="382D5062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60" w:type="dxa"/>
          </w:tcPr>
          <w:p w14:paraId="3D719A0A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</w:p>
          <w:p w14:paraId="4A2F54B0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0" w:type="dxa"/>
          </w:tcPr>
          <w:p w14:paraId="14D0C2BA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170" w:type="dxa"/>
          </w:tcPr>
          <w:p w14:paraId="27CB046E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080" w:type="dxa"/>
          </w:tcPr>
          <w:p w14:paraId="3275C5E8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800" w:type="dxa"/>
          </w:tcPr>
          <w:p w14:paraId="6B3615DE" w14:textId="77777777" w:rsidR="00EC797F" w:rsidRDefault="00EC797F" w:rsidP="002D40A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350" w:type="dxa"/>
          </w:tcPr>
          <w:p w14:paraId="14F1D585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>Athlete</w:t>
            </w:r>
          </w:p>
          <w:p w14:paraId="1C990A23" w14:textId="77777777" w:rsidR="00EC797F" w:rsidRDefault="00EC797F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</w:tr>
      <w:bookmarkStart w:id="11" w:name="Dropdown12"/>
      <w:tr w:rsidR="00EC797F" w14:paraId="1C3C33B4" w14:textId="77777777" w:rsidTr="00EC797F">
        <w:trPr>
          <w:trHeight w:val="467"/>
        </w:trPr>
        <w:tc>
          <w:tcPr>
            <w:tcW w:w="738" w:type="dxa"/>
          </w:tcPr>
          <w:p w14:paraId="0471268D" w14:textId="77777777" w:rsidR="00EC797F" w:rsidRDefault="00EC797F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230" w:type="dxa"/>
          </w:tcPr>
          <w:p w14:paraId="03E09571" w14:textId="77777777" w:rsidR="00EC797F" w:rsidRDefault="00EC797F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060" w:type="dxa"/>
          </w:tcPr>
          <w:p w14:paraId="59D1B597" w14:textId="77777777" w:rsidR="00EC797F" w:rsidRDefault="00EC797F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1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10" w:type="dxa"/>
          </w:tcPr>
          <w:p w14:paraId="5D303BC5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14" w:name="Dropdown13"/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70" w:type="dxa"/>
          </w:tcPr>
          <w:p w14:paraId="1E71CD35" w14:textId="77777777" w:rsidR="00EC797F" w:rsidRDefault="00EC797F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Dropdown14"/>
        <w:tc>
          <w:tcPr>
            <w:tcW w:w="1080" w:type="dxa"/>
          </w:tcPr>
          <w:p w14:paraId="0EDA3F87" w14:textId="77777777" w:rsidR="00EC797F" w:rsidRDefault="00EC797F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800" w:type="dxa"/>
          </w:tcPr>
          <w:p w14:paraId="65C3C647" w14:textId="77777777" w:rsidR="00EC797F" w:rsidRDefault="00056205" w:rsidP="002D40A9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bookmarkStart w:id="17" w:name="Dropdown15"/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350" w:type="dxa"/>
          </w:tcPr>
          <w:p w14:paraId="229A8064" w14:textId="77777777" w:rsidR="00EC797F" w:rsidRDefault="00EC797F"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C797F" w14:paraId="497C2563" w14:textId="77777777" w:rsidTr="00EC797F">
        <w:trPr>
          <w:trHeight w:val="458"/>
        </w:trPr>
        <w:tc>
          <w:tcPr>
            <w:tcW w:w="738" w:type="dxa"/>
          </w:tcPr>
          <w:p w14:paraId="4C983CC8" w14:textId="77777777" w:rsidR="00EC797F" w:rsidRDefault="00EC797F">
            <w:r w:rsidRPr="00BB5DA9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0760ADEF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22FD652B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6E1EF710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34F915DA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52C81B8B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61D58B0C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5844263F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97F" w14:paraId="6FFFB3B5" w14:textId="77777777" w:rsidTr="00EC797F">
        <w:trPr>
          <w:trHeight w:val="422"/>
        </w:trPr>
        <w:tc>
          <w:tcPr>
            <w:tcW w:w="738" w:type="dxa"/>
          </w:tcPr>
          <w:p w14:paraId="3AB33363" w14:textId="77777777" w:rsidR="00EC797F" w:rsidRDefault="00EC797F">
            <w:r w:rsidRPr="00BB5DA9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07C73070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7F99F97F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510581E9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5B559C63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E5D6C82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6118C2AB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0DF0F550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97F" w14:paraId="1366A324" w14:textId="77777777" w:rsidTr="00EC797F">
        <w:trPr>
          <w:trHeight w:val="458"/>
        </w:trPr>
        <w:tc>
          <w:tcPr>
            <w:tcW w:w="738" w:type="dxa"/>
          </w:tcPr>
          <w:p w14:paraId="3F9E290E" w14:textId="77777777" w:rsidR="00EC797F" w:rsidRDefault="00EC797F">
            <w:r w:rsidRPr="00BB5DA9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3199D321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7545790B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054195F5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40228E54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8BAFA72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0826974C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4B86F4B5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97F" w14:paraId="41DCA326" w14:textId="77777777" w:rsidTr="00EC797F">
        <w:trPr>
          <w:trHeight w:val="422"/>
        </w:trPr>
        <w:tc>
          <w:tcPr>
            <w:tcW w:w="738" w:type="dxa"/>
          </w:tcPr>
          <w:p w14:paraId="638D5852" w14:textId="77777777" w:rsidR="00EC797F" w:rsidRDefault="00EC797F">
            <w:r w:rsidRPr="00BB5DA9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40821D20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5AA43E93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6A016118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51F6D1CD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4DB7786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7284FF2E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733E8E0E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97F" w14:paraId="0EE63FE8" w14:textId="77777777" w:rsidTr="00EC797F">
        <w:trPr>
          <w:trHeight w:val="458"/>
        </w:trPr>
        <w:tc>
          <w:tcPr>
            <w:tcW w:w="738" w:type="dxa"/>
          </w:tcPr>
          <w:p w14:paraId="486BD095" w14:textId="77777777" w:rsidR="00EC797F" w:rsidRDefault="00EC797F">
            <w:r w:rsidRPr="00BB5DA9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6B2DAD8E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52682116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7FCA369C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0B9DF4EA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5C95A66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589DC708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37E95ECA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97F" w14:paraId="50E823A0" w14:textId="77777777" w:rsidTr="00EC797F">
        <w:trPr>
          <w:trHeight w:val="422"/>
        </w:trPr>
        <w:tc>
          <w:tcPr>
            <w:tcW w:w="738" w:type="dxa"/>
          </w:tcPr>
          <w:p w14:paraId="322E5690" w14:textId="77777777" w:rsidR="00EC797F" w:rsidRDefault="00EC797F">
            <w:r w:rsidRPr="00BB5DA9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36BB9D64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5691DF51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35310609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34C1586B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869CFD8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0E577C8B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4D51A9B3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97F" w14:paraId="0420EDF7" w14:textId="77777777" w:rsidTr="00EC797F">
        <w:trPr>
          <w:trHeight w:val="458"/>
        </w:trPr>
        <w:tc>
          <w:tcPr>
            <w:tcW w:w="738" w:type="dxa"/>
          </w:tcPr>
          <w:p w14:paraId="74AB84AB" w14:textId="77777777" w:rsidR="00EC797F" w:rsidRDefault="00EC797F">
            <w:r w:rsidRPr="00BB5DA9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730D8243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684B4524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AA85936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17732C02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86C15D4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258E3C56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5CAD6C4F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97F" w14:paraId="64090C56" w14:textId="77777777" w:rsidTr="00EC797F">
        <w:trPr>
          <w:trHeight w:val="422"/>
        </w:trPr>
        <w:tc>
          <w:tcPr>
            <w:tcW w:w="738" w:type="dxa"/>
          </w:tcPr>
          <w:p w14:paraId="7E55D958" w14:textId="77777777" w:rsidR="00EC797F" w:rsidRDefault="00EC797F">
            <w:r w:rsidRPr="00BB5DA9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3E800326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50059E26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0290ED60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0CEF3FFD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517684A9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4ACC1742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12A521A9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97F" w14:paraId="3CB2FC8F" w14:textId="77777777" w:rsidTr="00EC797F">
        <w:trPr>
          <w:trHeight w:val="458"/>
        </w:trPr>
        <w:tc>
          <w:tcPr>
            <w:tcW w:w="738" w:type="dxa"/>
          </w:tcPr>
          <w:p w14:paraId="4A2B2512" w14:textId="77777777" w:rsidR="00EC797F" w:rsidRDefault="00EC797F">
            <w:r w:rsidRPr="00BB5DA9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7439F79B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6EDCEDDE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C9E4188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4E44B6D4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D26B43D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10DD5E1B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176FF266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97F" w14:paraId="55423017" w14:textId="77777777" w:rsidTr="00EC797F">
        <w:trPr>
          <w:trHeight w:val="422"/>
        </w:trPr>
        <w:tc>
          <w:tcPr>
            <w:tcW w:w="738" w:type="dxa"/>
          </w:tcPr>
          <w:p w14:paraId="398FDB0F" w14:textId="77777777" w:rsidR="00EC797F" w:rsidRDefault="00EC797F">
            <w:r w:rsidRPr="00BB5DA9">
              <w:lastRenderedPageBreak/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</w:ddList>
                </w:ffData>
              </w:fldChar>
            </w:r>
            <w:r w:rsidRPr="00BB5DA9">
              <w:instrText xml:space="preserve"> FORMDROPDOWN </w:instrText>
            </w:r>
            <w:r w:rsidR="00AB25A4">
              <w:fldChar w:fldCharType="separate"/>
            </w:r>
            <w:r w:rsidRPr="00BB5DA9">
              <w:fldChar w:fldCharType="end"/>
            </w:r>
          </w:p>
        </w:tc>
        <w:tc>
          <w:tcPr>
            <w:tcW w:w="4230" w:type="dxa"/>
          </w:tcPr>
          <w:p w14:paraId="5ED39182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758217DE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1ADA9237" w14:textId="77777777" w:rsidR="00EC797F" w:rsidRDefault="00EC797F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25A4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</w:tcPr>
          <w:p w14:paraId="4E28177B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31998CE" w14:textId="77777777" w:rsidR="00EC797F" w:rsidRDefault="00EC797F">
            <w:r w:rsidRPr="003C339C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3C339C">
              <w:instrText xml:space="preserve"> FORMDROPDOWN </w:instrText>
            </w:r>
            <w:r w:rsidR="00AB25A4">
              <w:fldChar w:fldCharType="separate"/>
            </w:r>
            <w:r w:rsidRPr="003C339C">
              <w:fldChar w:fldCharType="end"/>
            </w:r>
          </w:p>
        </w:tc>
        <w:tc>
          <w:tcPr>
            <w:tcW w:w="1800" w:type="dxa"/>
          </w:tcPr>
          <w:p w14:paraId="38080FD9" w14:textId="77777777" w:rsidR="00EC797F" w:rsidRDefault="00EC797F">
            <w:r w:rsidRPr="007E5C7C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Squat"/>
                    <w:listEntry w:val="Bench Press"/>
                    <w:listEntry w:val="Deadlift"/>
                    <w:listEntry w:val="Combination Bench and Deadlift"/>
                    <w:listEntry w:val="Combination All Lifts"/>
                  </w:ddList>
                </w:ffData>
              </w:fldChar>
            </w:r>
            <w:r w:rsidRPr="007E5C7C">
              <w:instrText xml:space="preserve"> FORMDROPDOWN </w:instrText>
            </w:r>
            <w:r w:rsidR="00AB25A4">
              <w:fldChar w:fldCharType="separate"/>
            </w:r>
            <w:r w:rsidRPr="007E5C7C">
              <w:fldChar w:fldCharType="end"/>
            </w:r>
          </w:p>
        </w:tc>
        <w:tc>
          <w:tcPr>
            <w:tcW w:w="1350" w:type="dxa"/>
          </w:tcPr>
          <w:p w14:paraId="2854B8CC" w14:textId="77777777" w:rsidR="00EC797F" w:rsidRDefault="00EC797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3BD538" w14:textId="77777777" w:rsidR="008C481C" w:rsidRDefault="008C481C"/>
    <w:p w14:paraId="7D6FB0A3" w14:textId="77777777" w:rsidR="008C481C" w:rsidRDefault="00AB25A4">
      <w:r>
        <w:rPr>
          <w:noProof/>
        </w:rPr>
        <w:pict w14:anchorId="50FE7F31">
          <v:line id="_x0000_s2059" style="position:absolute;z-index:251658244" from="-7.2pt,5.25pt" to="741.6pt,5.25pt" o:allowincell="f" strokeweight="6pt">
            <v:stroke linestyle="thickBetweenThin"/>
          </v:line>
        </w:pict>
      </w:r>
    </w:p>
    <w:p w14:paraId="40D8619D" w14:textId="77777777" w:rsidR="008C481C" w:rsidRDefault="008C481C">
      <w:r>
        <w:t xml:space="preserve"> </w:t>
      </w:r>
      <w:r>
        <w:rPr>
          <w:b/>
        </w:rPr>
        <w:t>Comments: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>
              <w:maxLength w:val="488"/>
            </w:textInput>
          </w:ffData>
        </w:fldChar>
      </w:r>
      <w:bookmarkStart w:id="1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sectPr w:rsidR="008C481C">
      <w:headerReference w:type="default" r:id="rId10"/>
      <w:pgSz w:w="15840" w:h="12240" w:orient="landscape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5E71" w14:textId="77777777" w:rsidR="00D9522A" w:rsidRDefault="00D9522A">
      <w:r>
        <w:separator/>
      </w:r>
    </w:p>
  </w:endnote>
  <w:endnote w:type="continuationSeparator" w:id="0">
    <w:p w14:paraId="3F75E392" w14:textId="77777777" w:rsidR="00D9522A" w:rsidRDefault="00D9522A">
      <w:r>
        <w:continuationSeparator/>
      </w:r>
    </w:p>
  </w:endnote>
  <w:endnote w:type="continuationNotice" w:id="1">
    <w:p w14:paraId="110BA033" w14:textId="77777777" w:rsidR="004F4A6E" w:rsidRDefault="004F4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6B81" w14:textId="77777777" w:rsidR="00D9522A" w:rsidRDefault="00D9522A">
      <w:r>
        <w:separator/>
      </w:r>
    </w:p>
  </w:footnote>
  <w:footnote w:type="continuationSeparator" w:id="0">
    <w:p w14:paraId="336D43C0" w14:textId="77777777" w:rsidR="00D9522A" w:rsidRDefault="00D9522A">
      <w:r>
        <w:continuationSeparator/>
      </w:r>
    </w:p>
  </w:footnote>
  <w:footnote w:type="continuationNotice" w:id="1">
    <w:p w14:paraId="2E80E178" w14:textId="77777777" w:rsidR="004F4A6E" w:rsidRDefault="004F4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4FF1" w14:textId="77777777" w:rsidR="008C481C" w:rsidRDefault="008C481C" w:rsidP="009E45B7">
    <w:pPr>
      <w:pStyle w:val="Header"/>
      <w:ind w:left="720"/>
      <w:rPr>
        <w:b/>
      </w:rPr>
    </w:pPr>
    <w:r w:rsidRPr="00484421">
      <w:rPr>
        <w:b/>
        <w:sz w:val="24"/>
        <w:szCs w:val="24"/>
      </w:rPr>
      <w:t>STATE</w:t>
    </w:r>
    <w:r>
      <w:rPr>
        <w:b/>
      </w:rPr>
      <w:tab/>
    </w:r>
    <w:r>
      <w:rPr>
        <w:b/>
      </w:rPr>
      <w:tab/>
    </w:r>
    <w:r w:rsidR="00AB25A4">
      <w:rPr>
        <w:b/>
        <w:sz w:val="24"/>
        <w:szCs w:val="24"/>
      </w:rPr>
      <w:pict w14:anchorId="66BD1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89.4pt">
          <v:imagedata r:id="rId1" o:title="SOSC stacked black"/>
        </v:shape>
      </w:pic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84421">
      <w:rPr>
        <w:b/>
      </w:rPr>
      <w:tab/>
      <w:t xml:space="preserve">   </w:t>
    </w:r>
    <w:r w:rsidR="00484421" w:rsidRPr="00484421">
      <w:rPr>
        <w:b/>
        <w:sz w:val="24"/>
        <w:szCs w:val="24"/>
      </w:rPr>
      <w:t>STATE</w:t>
    </w:r>
    <w:r w:rsidRPr="00484421">
      <w:rPr>
        <w:b/>
        <w:sz w:val="24"/>
        <w:szCs w:val="24"/>
      </w:rPr>
      <w:t xml:space="preserve">      </w:t>
    </w:r>
    <w:r w:rsidR="00484421">
      <w:rPr>
        <w:b/>
        <w:sz w:val="24"/>
        <w:szCs w:val="24"/>
      </w:rPr>
      <w:t xml:space="preserve">        </w:t>
    </w:r>
    <w:r w:rsidRPr="00484421">
      <w:rPr>
        <w:b/>
        <w:sz w:val="24"/>
        <w:szCs w:val="24"/>
      </w:rPr>
      <w:t>REGISTRATION</w:t>
    </w:r>
    <w:r>
      <w:rPr>
        <w:b/>
      </w:rPr>
      <w:t xml:space="preserve">                        </w:t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  <w:t xml:space="preserve">          </w:t>
    </w:r>
    <w:r w:rsidR="00484421" w:rsidRPr="00484421">
      <w:rPr>
        <w:b/>
        <w:sz w:val="24"/>
        <w:szCs w:val="24"/>
      </w:rPr>
      <w:t>REGISTRATION</w:t>
    </w:r>
  </w:p>
  <w:p w14:paraId="6CB795EF" w14:textId="77777777" w:rsidR="008C481C" w:rsidRDefault="009E45B7" w:rsidP="009E45B7">
    <w:pPr>
      <w:pStyle w:val="Header"/>
      <w:rPr>
        <w:b/>
      </w:rPr>
    </w:pPr>
    <w:r>
      <w:rPr>
        <w:b/>
      </w:rPr>
      <w:t xml:space="preserve">               </w:t>
    </w:r>
    <w:r w:rsidR="004B14A5">
      <w:rPr>
        <w:b/>
        <w:sz w:val="24"/>
        <w:szCs w:val="24"/>
      </w:rPr>
      <w:t>Powerlifting</w:t>
    </w:r>
    <w:r w:rsidRPr="009E45B7">
      <w:rPr>
        <w:b/>
        <w:sz w:val="24"/>
        <w:szCs w:val="24"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 w:rsidRPr="00E75334">
      <w:rPr>
        <w:b/>
        <w:sz w:val="24"/>
        <w:szCs w:val="24"/>
      </w:rPr>
      <w:t xml:space="preserve">             </w:t>
    </w:r>
    <w:r w:rsidR="002C62E5" w:rsidRPr="00E75334">
      <w:rPr>
        <w:b/>
        <w:sz w:val="24"/>
        <w:szCs w:val="24"/>
      </w:rPr>
      <w:t xml:space="preserve"> </w:t>
    </w:r>
    <w:r w:rsidR="00E75334">
      <w:rPr>
        <w:b/>
        <w:sz w:val="24"/>
        <w:szCs w:val="24"/>
      </w:rPr>
      <w:t xml:space="preserve"> </w:t>
    </w:r>
    <w:r w:rsidR="002C62E5" w:rsidRPr="00E75334">
      <w:rPr>
        <w:b/>
        <w:sz w:val="24"/>
        <w:szCs w:val="24"/>
      </w:rPr>
      <w:t xml:space="preserve"> </w:t>
    </w:r>
    <w:r w:rsidR="004B14A5">
      <w:rPr>
        <w:b/>
        <w:sz w:val="24"/>
        <w:szCs w:val="24"/>
      </w:rPr>
      <w:t xml:space="preserve">   Powerlifting</w:t>
    </w:r>
  </w:p>
  <w:p w14:paraId="59FFD34E" w14:textId="77777777" w:rsidR="008C481C" w:rsidRDefault="006D351E" w:rsidP="00484421">
    <w:pPr>
      <w:pStyle w:val="Header"/>
      <w:jc w:val="center"/>
      <w:rPr>
        <w:b/>
      </w:rPr>
    </w:pPr>
    <w:r>
      <w:rPr>
        <w:b/>
        <w:sz w:val="28"/>
        <w:szCs w:val="28"/>
      </w:rPr>
      <w:t>Summer Games</w:t>
    </w:r>
  </w:p>
  <w:p w14:paraId="465A3D50" w14:textId="77777777" w:rsidR="008C481C" w:rsidRDefault="008C481C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oT6ElhhfgCkwVtmK25H5FDARuFPevOefC46O3iqJ+bc5dzj1lShhqnCW0t9cMjBCvGnZqPT/EAgNTH4v3PCpA==" w:salt="8jFcQYbB0x6VG4SmKA8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559"/>
    <w:rsid w:val="00056205"/>
    <w:rsid w:val="00063584"/>
    <w:rsid w:val="00073F57"/>
    <w:rsid w:val="00077FFC"/>
    <w:rsid w:val="000A2827"/>
    <w:rsid w:val="000D2BBF"/>
    <w:rsid w:val="001540C9"/>
    <w:rsid w:val="001D7797"/>
    <w:rsid w:val="001E47D0"/>
    <w:rsid w:val="002045D1"/>
    <w:rsid w:val="0020507D"/>
    <w:rsid w:val="00277268"/>
    <w:rsid w:val="002C5EA7"/>
    <w:rsid w:val="002C62E5"/>
    <w:rsid w:val="002D40A9"/>
    <w:rsid w:val="0034545A"/>
    <w:rsid w:val="00362559"/>
    <w:rsid w:val="003D453F"/>
    <w:rsid w:val="003F5088"/>
    <w:rsid w:val="00430084"/>
    <w:rsid w:val="00484421"/>
    <w:rsid w:val="004B14A5"/>
    <w:rsid w:val="004F4A6E"/>
    <w:rsid w:val="00540D26"/>
    <w:rsid w:val="005C2776"/>
    <w:rsid w:val="006340B5"/>
    <w:rsid w:val="006D351E"/>
    <w:rsid w:val="006E5287"/>
    <w:rsid w:val="00710799"/>
    <w:rsid w:val="00742BBA"/>
    <w:rsid w:val="0076783E"/>
    <w:rsid w:val="0078520B"/>
    <w:rsid w:val="00801414"/>
    <w:rsid w:val="00805A69"/>
    <w:rsid w:val="008C481C"/>
    <w:rsid w:val="009140E2"/>
    <w:rsid w:val="009376F2"/>
    <w:rsid w:val="00963D12"/>
    <w:rsid w:val="00987ABA"/>
    <w:rsid w:val="009A5B6C"/>
    <w:rsid w:val="009D7A37"/>
    <w:rsid w:val="009E45B7"/>
    <w:rsid w:val="00AB25A4"/>
    <w:rsid w:val="00AF3348"/>
    <w:rsid w:val="00B02B60"/>
    <w:rsid w:val="00B9464D"/>
    <w:rsid w:val="00BE2A3D"/>
    <w:rsid w:val="00BE5892"/>
    <w:rsid w:val="00C31A61"/>
    <w:rsid w:val="00CB0C42"/>
    <w:rsid w:val="00CE0564"/>
    <w:rsid w:val="00CE7026"/>
    <w:rsid w:val="00D0485C"/>
    <w:rsid w:val="00D1478E"/>
    <w:rsid w:val="00D255D9"/>
    <w:rsid w:val="00D57775"/>
    <w:rsid w:val="00D73C65"/>
    <w:rsid w:val="00D9522A"/>
    <w:rsid w:val="00E75334"/>
    <w:rsid w:val="00EC5AC7"/>
    <w:rsid w:val="00EC797F"/>
    <w:rsid w:val="00FD6759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6544F582"/>
  <w15:chartTrackingRefBased/>
  <w15:docId w15:val="{93F7EE02-2072-4637-A9A6-227C5DA1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ate%20Registration%20Form%2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839006-DF8B-495E-A1FB-E3A55E6631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C1D51C-F2AA-49A9-86DA-9A789FE72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1E874-C557-4B4F-B755-0DD81A6A2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7F8C7-3CC2-478A-B407-5B6E5628AEAD}">
  <ds:schemaRefs>
    <ds:schemaRef ds:uri="http://schemas.microsoft.com/office/2006/metadata/properties"/>
    <ds:schemaRef ds:uri="http://schemas.microsoft.com/office/infopath/2007/PartnerControls"/>
    <ds:schemaRef ds:uri="0c87fb17-9d2f-4c0e-b723-e7c3476e2cf2"/>
    <ds:schemaRef ds:uri="2b8929bd-5e05-4c04-9b95-9a3fdaa6cd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Registration Form#1</Template>
  <TotalTime>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Delegation:</vt:lpstr>
    </vt:vector>
  </TitlesOfParts>
  <Company>Hewlett-Packard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Delegation:</dc:title>
  <dc:subject/>
  <dc:creator>Betty Boatwright</dc:creator>
  <cp:keywords/>
  <cp:lastModifiedBy>Kelly Garrick</cp:lastModifiedBy>
  <cp:revision>9</cp:revision>
  <cp:lastPrinted>2004-03-02T17:11:00Z</cp:lastPrinted>
  <dcterms:created xsi:type="dcterms:W3CDTF">2023-03-06T21:15:00Z</dcterms:created>
  <dcterms:modified xsi:type="dcterms:W3CDTF">2024-03-14T14:39:00Z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14909400.0000000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ContentTypeId">
    <vt:lpwstr>0x0101006F73D4551535A248AFB1C6B0D7579C54</vt:lpwstr>
  </property>
  <property fmtid="{D5CDD505-2E9C-101B-9397-08002B2CF9AE}" pid="6" name="MediaServiceImageTags">
    <vt:lpwstr/>
  </property>
</Properties>
</file>