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A7DA" w14:textId="58E7A08D" w:rsidR="00AF206D" w:rsidRDefault="00B86700" w:rsidP="00BD760C">
      <w:pPr>
        <w:pStyle w:val="Title"/>
        <w:rPr>
          <w:b/>
        </w:rPr>
      </w:pPr>
      <w:r>
        <w:rPr>
          <w:noProof/>
        </w:rPr>
        <w:drawing>
          <wp:inline distT="0" distB="0" distL="0" distR="0" wp14:anchorId="50B9AF53" wp14:editId="75870C16">
            <wp:extent cx="15621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D5712" w14:textId="77777777" w:rsidR="00AF206D" w:rsidRDefault="00AF206D" w:rsidP="00D83E75">
      <w:pPr>
        <w:pStyle w:val="Title"/>
        <w:ind w:left="1440"/>
        <w:jc w:val="left"/>
        <w:rPr>
          <w:b/>
        </w:rPr>
      </w:pPr>
    </w:p>
    <w:p w14:paraId="43123790" w14:textId="77777777" w:rsidR="00C82B42" w:rsidRPr="0044002E" w:rsidRDefault="00C82B42" w:rsidP="00BD760C">
      <w:pPr>
        <w:pStyle w:val="Title"/>
        <w:rPr>
          <w:b/>
        </w:rPr>
      </w:pPr>
      <w:r w:rsidRPr="0044002E">
        <w:rPr>
          <w:b/>
        </w:rPr>
        <w:t xml:space="preserve">STATE </w:t>
      </w:r>
      <w:r w:rsidR="00FC35FF" w:rsidRPr="0044002E">
        <w:rPr>
          <w:b/>
        </w:rPr>
        <w:t xml:space="preserve">SUMMER </w:t>
      </w:r>
      <w:r w:rsidRPr="0044002E">
        <w:rPr>
          <w:b/>
        </w:rPr>
        <w:t>GAMES HOUSING FORM</w:t>
      </w:r>
    </w:p>
    <w:p w14:paraId="2CEA69FA" w14:textId="77777777" w:rsidR="00C82B42" w:rsidRDefault="00C82B42" w:rsidP="00AF206D">
      <w:pPr>
        <w:jc w:val="center"/>
      </w:pPr>
    </w:p>
    <w:p w14:paraId="37F06D6B" w14:textId="77777777" w:rsidR="00C82B42" w:rsidRDefault="00C82B42" w:rsidP="00AF206D">
      <w:pPr>
        <w:jc w:val="center"/>
      </w:pPr>
      <w:r>
        <w:t xml:space="preserve">This form </w:t>
      </w:r>
      <w:r w:rsidRPr="0044002E">
        <w:rPr>
          <w:b/>
        </w:rPr>
        <w:t>MUST</w:t>
      </w:r>
      <w:r>
        <w:t xml:space="preserve"> be completed and returned with the games registration packet.</w:t>
      </w:r>
    </w:p>
    <w:p w14:paraId="1DA2744B" w14:textId="77777777" w:rsidR="00C82B42" w:rsidRDefault="00455CFF" w:rsidP="00AF206D">
      <w:pPr>
        <w:jc w:val="center"/>
      </w:pPr>
      <w:r>
        <w:t xml:space="preserve">Housing assignments should be made using </w:t>
      </w:r>
      <w:r w:rsidR="0044002E">
        <w:t xml:space="preserve">the attached Special Olympics </w:t>
      </w:r>
      <w:r w:rsidR="00D83E75">
        <w:t xml:space="preserve">South Carolina </w:t>
      </w:r>
      <w:r w:rsidR="0044002E">
        <w:t>Housin</w:t>
      </w:r>
      <w:r>
        <w:t>g Policy and Procedures guidelines</w:t>
      </w:r>
      <w:r w:rsidR="0044002E">
        <w:t>.</w:t>
      </w:r>
    </w:p>
    <w:p w14:paraId="7C543397" w14:textId="77777777" w:rsidR="00D83E75" w:rsidRDefault="00D83E75" w:rsidP="00AF206D">
      <w:pPr>
        <w:jc w:val="center"/>
      </w:pPr>
    </w:p>
    <w:p w14:paraId="454C1999" w14:textId="77777777" w:rsidR="00C82B42" w:rsidRDefault="00C82B42" w:rsidP="00BD760C">
      <w:pPr>
        <w:jc w:val="center"/>
      </w:pPr>
      <w:r>
        <w:t>DELEGATION:</w:t>
      </w:r>
      <w:r w:rsidR="00A4589A">
        <w:tab/>
      </w:r>
      <w:r w:rsidR="0044002E"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44002E">
        <w:instrText xml:space="preserve"> FORMTEXT </w:instrText>
      </w:r>
      <w:r w:rsidR="0044002E">
        <w:fldChar w:fldCharType="separate"/>
      </w:r>
      <w:r w:rsidR="0044002E">
        <w:rPr>
          <w:noProof/>
        </w:rPr>
        <w:t> </w:t>
      </w:r>
      <w:r w:rsidR="0044002E">
        <w:rPr>
          <w:noProof/>
        </w:rPr>
        <w:t> </w:t>
      </w:r>
      <w:r w:rsidR="0044002E">
        <w:rPr>
          <w:noProof/>
        </w:rPr>
        <w:t> </w:t>
      </w:r>
      <w:r w:rsidR="0044002E">
        <w:rPr>
          <w:noProof/>
        </w:rPr>
        <w:t> </w:t>
      </w:r>
      <w:r w:rsidR="0044002E">
        <w:rPr>
          <w:noProof/>
        </w:rPr>
        <w:t> </w:t>
      </w:r>
      <w:r w:rsidR="0044002E">
        <w:fldChar w:fldCharType="end"/>
      </w:r>
      <w:bookmarkEnd w:id="0"/>
      <w:r w:rsidR="00A4589A">
        <w:tab/>
      </w:r>
      <w:r>
        <w:t xml:space="preserve">        DATE: </w:t>
      </w:r>
      <w:r>
        <w:fldChar w:fldCharType="begin">
          <w:ffData>
            <w:name w:val="Text5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37ED23C" w14:textId="77777777" w:rsidR="00763EAA" w:rsidRDefault="00763EAA" w:rsidP="00BD760C">
      <w:pPr>
        <w:jc w:val="center"/>
      </w:pPr>
    </w:p>
    <w:p w14:paraId="0353FE80" w14:textId="77777777" w:rsidR="00201645" w:rsidRPr="00201645" w:rsidRDefault="00201645" w:rsidP="00BD760C">
      <w:pPr>
        <w:jc w:val="center"/>
        <w:rPr>
          <w:b/>
          <w:u w:val="single"/>
        </w:rPr>
      </w:pPr>
      <w:r w:rsidRPr="00201645">
        <w:rPr>
          <w:b/>
          <w:u w:val="single"/>
        </w:rPr>
        <w:t xml:space="preserve">Total # </w:t>
      </w:r>
      <w:r w:rsidR="00D83E75">
        <w:rPr>
          <w:b/>
          <w:u w:val="single"/>
        </w:rPr>
        <w:t>in Delegation</w:t>
      </w:r>
    </w:p>
    <w:p w14:paraId="4857188A" w14:textId="77777777" w:rsidR="00C82B42" w:rsidRDefault="00C15C5F" w:rsidP="00C15C5F">
      <w:r>
        <w:t xml:space="preserve">               </w:t>
      </w:r>
      <w:r w:rsidR="00201645">
        <w:t># of Males:</w:t>
      </w:r>
      <w:r w:rsidR="00201645" w:rsidRPr="00201645">
        <w:t xml:space="preserve"> </w:t>
      </w:r>
      <w:r w:rsidR="00201645"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</w:textInput>
          </w:ffData>
        </w:fldChar>
      </w:r>
      <w:r w:rsidR="00201645">
        <w:instrText xml:space="preserve"> FORMTEXT </w:instrText>
      </w:r>
      <w:r w:rsidR="00201645">
        <w:fldChar w:fldCharType="separate"/>
      </w:r>
      <w:r w:rsidR="00201645">
        <w:rPr>
          <w:noProof/>
        </w:rPr>
        <w:t> </w:t>
      </w:r>
      <w:r w:rsidR="00201645">
        <w:rPr>
          <w:noProof/>
        </w:rPr>
        <w:t> </w:t>
      </w:r>
      <w:r w:rsidR="00201645">
        <w:rPr>
          <w:noProof/>
        </w:rPr>
        <w:t> </w:t>
      </w:r>
      <w:r w:rsidR="00201645">
        <w:rPr>
          <w:noProof/>
        </w:rPr>
        <w:t> </w:t>
      </w:r>
      <w:r w:rsidR="00201645">
        <w:fldChar w:fldCharType="end"/>
      </w:r>
      <w:r w:rsidR="00201645">
        <w:tab/>
        <w:t xml:space="preserve"># of Females: </w:t>
      </w:r>
      <w:r w:rsidR="00201645"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</w:textInput>
          </w:ffData>
        </w:fldChar>
      </w:r>
      <w:r w:rsidR="00201645">
        <w:instrText xml:space="preserve"> FORMTEXT </w:instrText>
      </w:r>
      <w:r w:rsidR="00201645">
        <w:fldChar w:fldCharType="separate"/>
      </w:r>
      <w:r w:rsidR="00201645">
        <w:rPr>
          <w:noProof/>
        </w:rPr>
        <w:t> </w:t>
      </w:r>
      <w:r w:rsidR="00201645">
        <w:rPr>
          <w:noProof/>
        </w:rPr>
        <w:t> </w:t>
      </w:r>
      <w:r w:rsidR="00201645">
        <w:rPr>
          <w:noProof/>
        </w:rPr>
        <w:t> </w:t>
      </w:r>
      <w:r w:rsidR="00201645">
        <w:rPr>
          <w:noProof/>
        </w:rPr>
        <w:t> </w:t>
      </w:r>
      <w:r w:rsidR="00201645">
        <w:fldChar w:fldCharType="end"/>
      </w:r>
      <w:r w:rsidR="00D83E75">
        <w:t xml:space="preserve">   </w:t>
      </w:r>
      <w:r w:rsidR="00201645">
        <w:t># of Athletes/Partners:</w:t>
      </w:r>
      <w:r w:rsidR="00201645" w:rsidRPr="00201645">
        <w:t xml:space="preserve"> </w:t>
      </w:r>
      <w:r w:rsidR="00201645"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</w:textInput>
          </w:ffData>
        </w:fldChar>
      </w:r>
      <w:r w:rsidR="00201645">
        <w:instrText xml:space="preserve"> FORMTEXT </w:instrText>
      </w:r>
      <w:r w:rsidR="00201645">
        <w:fldChar w:fldCharType="separate"/>
      </w:r>
      <w:r w:rsidR="00201645">
        <w:rPr>
          <w:noProof/>
        </w:rPr>
        <w:t> </w:t>
      </w:r>
      <w:r w:rsidR="00201645">
        <w:rPr>
          <w:noProof/>
        </w:rPr>
        <w:t> </w:t>
      </w:r>
      <w:r w:rsidR="00201645">
        <w:rPr>
          <w:noProof/>
        </w:rPr>
        <w:t> </w:t>
      </w:r>
      <w:r w:rsidR="00201645">
        <w:rPr>
          <w:noProof/>
        </w:rPr>
        <w:t> </w:t>
      </w:r>
      <w:r w:rsidR="00201645">
        <w:fldChar w:fldCharType="end"/>
      </w:r>
      <w:r w:rsidR="00201645">
        <w:t xml:space="preserve">  # of Coaches/Chaperones</w:t>
      </w:r>
      <w:r w:rsidR="0044002E">
        <w:t>/Volunteers</w:t>
      </w:r>
      <w:r w:rsidR="00201645">
        <w:t xml:space="preserve">: </w:t>
      </w:r>
      <w:r w:rsidR="00201645"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</w:textInput>
          </w:ffData>
        </w:fldChar>
      </w:r>
      <w:r w:rsidR="00201645">
        <w:instrText xml:space="preserve"> FORMTEXT </w:instrText>
      </w:r>
      <w:r w:rsidR="00201645">
        <w:fldChar w:fldCharType="separate"/>
      </w:r>
      <w:r w:rsidR="00201645">
        <w:rPr>
          <w:noProof/>
        </w:rPr>
        <w:t> </w:t>
      </w:r>
      <w:r w:rsidR="00201645">
        <w:rPr>
          <w:noProof/>
        </w:rPr>
        <w:t> </w:t>
      </w:r>
      <w:r w:rsidR="00201645">
        <w:rPr>
          <w:noProof/>
        </w:rPr>
        <w:t> </w:t>
      </w:r>
      <w:r w:rsidR="00201645">
        <w:rPr>
          <w:noProof/>
        </w:rPr>
        <w:t> </w:t>
      </w:r>
      <w:r w:rsidR="00201645">
        <w:fldChar w:fldCharType="end"/>
      </w:r>
    </w:p>
    <w:p w14:paraId="50554E23" w14:textId="7D359234" w:rsidR="00C82B42" w:rsidRDefault="00B86700" w:rsidP="00BD76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18D835F" wp14:editId="18973E16">
                <wp:simplePos x="0" y="0"/>
                <wp:positionH relativeFrom="column">
                  <wp:posOffset>255270</wp:posOffset>
                </wp:positionH>
                <wp:positionV relativeFrom="paragraph">
                  <wp:posOffset>138430</wp:posOffset>
                </wp:positionV>
                <wp:extent cx="63093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67CA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pt,10.9pt" to="516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" o:allowincell="f" strokeweight="6pt">
                <v:stroke linestyle="thickBetweenThin"/>
              </v:line>
            </w:pict>
          </mc:Fallback>
        </mc:AlternateContent>
      </w:r>
    </w:p>
    <w:p w14:paraId="73A363B0" w14:textId="77777777" w:rsidR="00C82B42" w:rsidRDefault="00C82B42" w:rsidP="00BD760C">
      <w:pPr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990"/>
        <w:gridCol w:w="4155"/>
      </w:tblGrid>
      <w:tr w:rsidR="00C82B42" w14:paraId="60292003" w14:textId="77777777" w:rsidTr="00BD76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575" w:type="dxa"/>
          </w:tcPr>
          <w:p w14:paraId="5E344202" w14:textId="77777777" w:rsidR="00C82B42" w:rsidRDefault="00201645" w:rsidP="00BD760C">
            <w:pPr>
              <w:jc w:val="center"/>
            </w:pPr>
            <w:r>
              <w:t>Males</w:t>
            </w:r>
          </w:p>
        </w:tc>
        <w:tc>
          <w:tcPr>
            <w:tcW w:w="990" w:type="dxa"/>
          </w:tcPr>
          <w:p w14:paraId="15D5364C" w14:textId="77777777" w:rsidR="00C82B42" w:rsidRDefault="00C82B42" w:rsidP="00BD760C">
            <w:pPr>
              <w:jc w:val="center"/>
            </w:pPr>
          </w:p>
        </w:tc>
        <w:tc>
          <w:tcPr>
            <w:tcW w:w="4155" w:type="dxa"/>
          </w:tcPr>
          <w:p w14:paraId="2F90C6D8" w14:textId="77777777" w:rsidR="00C82B42" w:rsidRDefault="00201645" w:rsidP="00BD760C">
            <w:pPr>
              <w:jc w:val="center"/>
            </w:pPr>
            <w:r>
              <w:t>Females</w:t>
            </w:r>
          </w:p>
        </w:tc>
      </w:tr>
    </w:tbl>
    <w:p w14:paraId="24BE013D" w14:textId="77777777" w:rsidR="00FC4EC4" w:rsidRPr="00FC4EC4" w:rsidRDefault="00FC4EC4" w:rsidP="00FC4EC4">
      <w:pPr>
        <w:rPr>
          <w:vanish/>
        </w:rPr>
      </w:pPr>
    </w:p>
    <w:tbl>
      <w:tblPr>
        <w:tblpPr w:leftFromText="180" w:rightFromText="180" w:vertAnchor="text" w:horzAnchor="margin" w:tblpY="118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990"/>
        <w:gridCol w:w="4950"/>
      </w:tblGrid>
      <w:tr w:rsidR="00BD760C" w14:paraId="72BA7BFF" w14:textId="77777777" w:rsidTr="00BD760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38" w:type="dxa"/>
          </w:tcPr>
          <w:p w14:paraId="28423516" w14:textId="77777777" w:rsidR="00BD760C" w:rsidRDefault="00BD760C" w:rsidP="00BD760C">
            <w:pPr>
              <w:ind w:left="-180"/>
              <w:jc w:val="center"/>
            </w:pPr>
            <w:r>
              <w:t>Athletes/Unified Partners</w:t>
            </w:r>
          </w:p>
        </w:tc>
        <w:tc>
          <w:tcPr>
            <w:tcW w:w="990" w:type="dxa"/>
          </w:tcPr>
          <w:p w14:paraId="0EFB621D" w14:textId="77777777" w:rsidR="00BD760C" w:rsidRDefault="00BD760C" w:rsidP="00BD760C">
            <w:pPr>
              <w:jc w:val="center"/>
            </w:pPr>
          </w:p>
        </w:tc>
        <w:tc>
          <w:tcPr>
            <w:tcW w:w="4950" w:type="dxa"/>
          </w:tcPr>
          <w:p w14:paraId="5CEFB332" w14:textId="77777777" w:rsidR="00BD760C" w:rsidRDefault="00BD760C" w:rsidP="00BD760C">
            <w:pPr>
              <w:jc w:val="center"/>
            </w:pPr>
            <w:r>
              <w:t>Athletes/Unified Partners</w:t>
            </w:r>
          </w:p>
        </w:tc>
      </w:tr>
      <w:tr w:rsidR="00BD760C" w14:paraId="32C42314" w14:textId="77777777" w:rsidTr="00BD760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38" w:type="dxa"/>
          </w:tcPr>
          <w:p w14:paraId="7733E8FC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1D7DF56C" w14:textId="77777777" w:rsidR="00BD760C" w:rsidRDefault="00BD760C" w:rsidP="00BD760C">
            <w:pPr>
              <w:jc w:val="center"/>
            </w:pPr>
          </w:p>
        </w:tc>
        <w:tc>
          <w:tcPr>
            <w:tcW w:w="4950" w:type="dxa"/>
          </w:tcPr>
          <w:p w14:paraId="043CFD0A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60C" w14:paraId="13ACC2E0" w14:textId="77777777" w:rsidTr="00BD760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38" w:type="dxa"/>
          </w:tcPr>
          <w:p w14:paraId="298283D1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0F07C2B1" w14:textId="77777777" w:rsidR="00BD760C" w:rsidRDefault="00BD760C" w:rsidP="00BD760C">
            <w:pPr>
              <w:jc w:val="center"/>
            </w:pPr>
          </w:p>
        </w:tc>
        <w:tc>
          <w:tcPr>
            <w:tcW w:w="4950" w:type="dxa"/>
          </w:tcPr>
          <w:p w14:paraId="37C4CB01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60C" w14:paraId="56938D3B" w14:textId="77777777" w:rsidTr="00BD760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38" w:type="dxa"/>
          </w:tcPr>
          <w:p w14:paraId="65BCD939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18E65559" w14:textId="77777777" w:rsidR="00BD760C" w:rsidRDefault="00BD760C" w:rsidP="00BD760C">
            <w:pPr>
              <w:jc w:val="center"/>
            </w:pPr>
          </w:p>
        </w:tc>
        <w:tc>
          <w:tcPr>
            <w:tcW w:w="4950" w:type="dxa"/>
          </w:tcPr>
          <w:p w14:paraId="5764F18D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60C" w14:paraId="7DE49FF5" w14:textId="77777777" w:rsidTr="00BD760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38" w:type="dxa"/>
          </w:tcPr>
          <w:p w14:paraId="759DF68F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4808BBE4" w14:textId="77777777" w:rsidR="00BD760C" w:rsidRDefault="00BD760C" w:rsidP="00BD760C">
            <w:pPr>
              <w:jc w:val="center"/>
            </w:pPr>
          </w:p>
        </w:tc>
        <w:tc>
          <w:tcPr>
            <w:tcW w:w="4950" w:type="dxa"/>
          </w:tcPr>
          <w:p w14:paraId="121D020E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60C" w14:paraId="294DB63E" w14:textId="77777777" w:rsidTr="00BD760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38" w:type="dxa"/>
          </w:tcPr>
          <w:p w14:paraId="46D98825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2248BCF3" w14:textId="77777777" w:rsidR="00BD760C" w:rsidRDefault="00BD760C" w:rsidP="00BD760C">
            <w:pPr>
              <w:jc w:val="center"/>
            </w:pPr>
          </w:p>
        </w:tc>
        <w:tc>
          <w:tcPr>
            <w:tcW w:w="4950" w:type="dxa"/>
          </w:tcPr>
          <w:p w14:paraId="5B857105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60C" w14:paraId="6275F29A" w14:textId="77777777" w:rsidTr="00BD760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38" w:type="dxa"/>
          </w:tcPr>
          <w:p w14:paraId="255531CE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5064780A" w14:textId="77777777" w:rsidR="00BD760C" w:rsidRDefault="00BD760C" w:rsidP="00BD760C">
            <w:pPr>
              <w:jc w:val="center"/>
            </w:pPr>
          </w:p>
        </w:tc>
        <w:tc>
          <w:tcPr>
            <w:tcW w:w="4950" w:type="dxa"/>
          </w:tcPr>
          <w:p w14:paraId="395DE70F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60C" w14:paraId="00610A08" w14:textId="77777777" w:rsidTr="00BD760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38" w:type="dxa"/>
          </w:tcPr>
          <w:p w14:paraId="61E8FB13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41F4EEC7" w14:textId="77777777" w:rsidR="00BD760C" w:rsidRDefault="00BD760C" w:rsidP="00BD760C">
            <w:pPr>
              <w:jc w:val="center"/>
            </w:pPr>
          </w:p>
        </w:tc>
        <w:tc>
          <w:tcPr>
            <w:tcW w:w="4950" w:type="dxa"/>
          </w:tcPr>
          <w:p w14:paraId="6C793131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60C" w14:paraId="716C460C" w14:textId="77777777" w:rsidTr="00BD760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38" w:type="dxa"/>
          </w:tcPr>
          <w:p w14:paraId="25CA97AB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68294EE4" w14:textId="77777777" w:rsidR="00BD760C" w:rsidRDefault="00BD760C" w:rsidP="00BD760C">
            <w:pPr>
              <w:jc w:val="center"/>
            </w:pPr>
          </w:p>
        </w:tc>
        <w:tc>
          <w:tcPr>
            <w:tcW w:w="4950" w:type="dxa"/>
          </w:tcPr>
          <w:p w14:paraId="13C46BE7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60C" w14:paraId="6219FFAF" w14:textId="77777777" w:rsidTr="00BD760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38" w:type="dxa"/>
          </w:tcPr>
          <w:p w14:paraId="61C81EFD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5559A7A6" w14:textId="77777777" w:rsidR="00BD760C" w:rsidRDefault="00BD760C" w:rsidP="00BD760C">
            <w:pPr>
              <w:jc w:val="center"/>
            </w:pPr>
          </w:p>
        </w:tc>
        <w:tc>
          <w:tcPr>
            <w:tcW w:w="4950" w:type="dxa"/>
          </w:tcPr>
          <w:p w14:paraId="6B81800A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60C" w14:paraId="1947E7E0" w14:textId="77777777" w:rsidTr="00BD760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38" w:type="dxa"/>
          </w:tcPr>
          <w:p w14:paraId="1A72C6C0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403F75FD" w14:textId="77777777" w:rsidR="00BD760C" w:rsidRDefault="00BD760C" w:rsidP="00BD760C">
            <w:pPr>
              <w:jc w:val="center"/>
            </w:pPr>
          </w:p>
        </w:tc>
        <w:tc>
          <w:tcPr>
            <w:tcW w:w="4950" w:type="dxa"/>
          </w:tcPr>
          <w:p w14:paraId="5D9E3443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60C" w14:paraId="05FD1B57" w14:textId="77777777" w:rsidTr="00BD760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38" w:type="dxa"/>
          </w:tcPr>
          <w:p w14:paraId="769747AD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24A5A6BE" w14:textId="77777777" w:rsidR="00BD760C" w:rsidRDefault="00BD760C" w:rsidP="00BD760C">
            <w:pPr>
              <w:jc w:val="center"/>
            </w:pPr>
          </w:p>
        </w:tc>
        <w:tc>
          <w:tcPr>
            <w:tcW w:w="4950" w:type="dxa"/>
          </w:tcPr>
          <w:p w14:paraId="01FA9A46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60C" w14:paraId="013B493C" w14:textId="77777777" w:rsidTr="00BD760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38" w:type="dxa"/>
          </w:tcPr>
          <w:p w14:paraId="5A0E9D04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7DAA8D10" w14:textId="77777777" w:rsidR="00BD760C" w:rsidRDefault="00BD760C" w:rsidP="00BD760C">
            <w:pPr>
              <w:jc w:val="center"/>
            </w:pPr>
          </w:p>
        </w:tc>
        <w:tc>
          <w:tcPr>
            <w:tcW w:w="4950" w:type="dxa"/>
          </w:tcPr>
          <w:p w14:paraId="12F2A1F1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60C" w14:paraId="4405C803" w14:textId="77777777" w:rsidTr="00BD760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38" w:type="dxa"/>
          </w:tcPr>
          <w:p w14:paraId="5A753C7E" w14:textId="77777777" w:rsidR="00BD760C" w:rsidRDefault="00C15C5F" w:rsidP="00C15C5F">
            <w:pPr>
              <w:jc w:val="center"/>
            </w:pPr>
            <w:r>
              <w:t xml:space="preserve">Coaches/Chaperones/Volunteers </w:t>
            </w:r>
          </w:p>
        </w:tc>
        <w:tc>
          <w:tcPr>
            <w:tcW w:w="990" w:type="dxa"/>
          </w:tcPr>
          <w:p w14:paraId="5E9E825E" w14:textId="77777777" w:rsidR="00BD760C" w:rsidRDefault="00BD760C" w:rsidP="00BD760C">
            <w:pPr>
              <w:jc w:val="center"/>
            </w:pPr>
          </w:p>
        </w:tc>
        <w:tc>
          <w:tcPr>
            <w:tcW w:w="4950" w:type="dxa"/>
          </w:tcPr>
          <w:p w14:paraId="01FC383A" w14:textId="77777777" w:rsidR="00BD760C" w:rsidRDefault="00C15C5F" w:rsidP="00C15C5F">
            <w:pPr>
              <w:jc w:val="center"/>
            </w:pPr>
            <w:r>
              <w:t xml:space="preserve">Coaches/Chaperones/Volunteers </w:t>
            </w:r>
          </w:p>
        </w:tc>
      </w:tr>
      <w:tr w:rsidR="00BD760C" w14:paraId="23F144E3" w14:textId="77777777" w:rsidTr="00BD760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38" w:type="dxa"/>
          </w:tcPr>
          <w:p w14:paraId="2CD6E4C0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4B125312" w14:textId="77777777" w:rsidR="00BD760C" w:rsidRDefault="00BD760C" w:rsidP="00BD760C">
            <w:pPr>
              <w:jc w:val="center"/>
            </w:pPr>
          </w:p>
        </w:tc>
        <w:tc>
          <w:tcPr>
            <w:tcW w:w="4950" w:type="dxa"/>
          </w:tcPr>
          <w:p w14:paraId="1909B1A8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60C" w14:paraId="36D31ED4" w14:textId="77777777" w:rsidTr="00BD760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7D8C" w14:textId="77777777" w:rsidR="00BD760C" w:rsidRDefault="00C15C5F" w:rsidP="00C15C5F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4FD6" w14:textId="77777777" w:rsidR="00BD760C" w:rsidRDefault="00BD760C" w:rsidP="00BD760C">
            <w:pPr>
              <w:jc w:val="center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6E7B" w14:textId="77777777" w:rsidR="00BD760C" w:rsidRDefault="00C15C5F" w:rsidP="00BD760C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60C" w14:paraId="0253B316" w14:textId="77777777" w:rsidTr="00BD760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8E8E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D685" w14:textId="77777777" w:rsidR="00BD760C" w:rsidRDefault="00BD760C" w:rsidP="00BD760C">
            <w:pPr>
              <w:jc w:val="center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8C99" w14:textId="77777777" w:rsidR="00BD760C" w:rsidRDefault="00BD760C" w:rsidP="00BD760C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5C5F" w14:paraId="5D9F7A49" w14:textId="77777777" w:rsidTr="00BD760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FCE0" w14:textId="77777777" w:rsidR="00C15C5F" w:rsidRDefault="00C15C5F" w:rsidP="00BD760C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0BD2" w14:textId="77777777" w:rsidR="00C15C5F" w:rsidRDefault="00C15C5F" w:rsidP="00BD760C">
            <w:pPr>
              <w:jc w:val="center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5E18" w14:textId="77777777" w:rsidR="00C15C5F" w:rsidRDefault="00C15C5F" w:rsidP="00BD760C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232BDE" w14:textId="77777777" w:rsidR="00C82B42" w:rsidRDefault="00C82B42" w:rsidP="00BD760C">
      <w:pPr>
        <w:jc w:val="center"/>
      </w:pPr>
    </w:p>
    <w:p w14:paraId="4256CC53" w14:textId="77777777" w:rsidR="00C82B42" w:rsidRDefault="00C82B42" w:rsidP="00BD760C">
      <w:pPr>
        <w:jc w:val="center"/>
      </w:pPr>
    </w:p>
    <w:p w14:paraId="16E95C7A" w14:textId="77777777" w:rsidR="00C82B42" w:rsidRDefault="00C82B42" w:rsidP="00BD760C">
      <w:pPr>
        <w:jc w:val="center"/>
      </w:pPr>
    </w:p>
    <w:sectPr w:rsidR="00C82B42" w:rsidSect="00BD760C">
      <w:headerReference w:type="default" r:id="rId12"/>
      <w:pgSz w:w="12240" w:h="15840"/>
      <w:pgMar w:top="900" w:right="450" w:bottom="144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5432" w14:textId="77777777" w:rsidR="00FC4EC4" w:rsidRDefault="00FC4EC4">
      <w:r>
        <w:separator/>
      </w:r>
    </w:p>
  </w:endnote>
  <w:endnote w:type="continuationSeparator" w:id="0">
    <w:p w14:paraId="7379D8B5" w14:textId="77777777" w:rsidR="00FC4EC4" w:rsidRDefault="00FC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9F30" w14:textId="77777777" w:rsidR="00FC4EC4" w:rsidRDefault="00FC4EC4">
      <w:r>
        <w:separator/>
      </w:r>
    </w:p>
  </w:footnote>
  <w:footnote w:type="continuationSeparator" w:id="0">
    <w:p w14:paraId="01DEED48" w14:textId="77777777" w:rsidR="00FC4EC4" w:rsidRDefault="00FC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438C" w14:textId="77777777" w:rsidR="00C82B42" w:rsidRDefault="00C82B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155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1867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97"/>
    <w:rsid w:val="00042BD3"/>
    <w:rsid w:val="00201645"/>
    <w:rsid w:val="002D1188"/>
    <w:rsid w:val="003D7EC9"/>
    <w:rsid w:val="0044002E"/>
    <w:rsid w:val="00455CFF"/>
    <w:rsid w:val="00763EAA"/>
    <w:rsid w:val="007805C8"/>
    <w:rsid w:val="007B5699"/>
    <w:rsid w:val="0099038E"/>
    <w:rsid w:val="009C2A97"/>
    <w:rsid w:val="00A4589A"/>
    <w:rsid w:val="00AF206D"/>
    <w:rsid w:val="00B86700"/>
    <w:rsid w:val="00BD760C"/>
    <w:rsid w:val="00C15C5F"/>
    <w:rsid w:val="00C82B42"/>
    <w:rsid w:val="00D4779D"/>
    <w:rsid w:val="00D83E75"/>
    <w:rsid w:val="00FC35FF"/>
    <w:rsid w:val="00FC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D4BD1BB"/>
  <w15:chartTrackingRefBased/>
  <w15:docId w15:val="{F1E3A9BF-F37D-475B-8D06-9F3ACB03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Temp\STATE%20GAMES%20HOUS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3D4551535A248AFB1C6B0D7579C54" ma:contentTypeVersion="16" ma:contentTypeDescription="Create a new document." ma:contentTypeScope="" ma:versionID="5a87ed5c7965a95fa6ba1b5718d13bf5">
  <xsd:schema xmlns:xsd="http://www.w3.org/2001/XMLSchema" xmlns:xs="http://www.w3.org/2001/XMLSchema" xmlns:p="http://schemas.microsoft.com/office/2006/metadata/properties" xmlns:ns2="2b8929bd-5e05-4c04-9b95-9a3fdaa6cd8d" xmlns:ns3="0c87fb17-9d2f-4c0e-b723-e7c3476e2cf2" targetNamespace="http://schemas.microsoft.com/office/2006/metadata/properties" ma:root="true" ma:fieldsID="8c3429239ccd1fc01b76c6872451db2a" ns2:_="" ns3:_="">
    <xsd:import namespace="2b8929bd-5e05-4c04-9b95-9a3fdaa6cd8d"/>
    <xsd:import namespace="0c87fb17-9d2f-4c0e-b723-e7c3476e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29bd-5e05-4c04-9b95-9a3fdaa6c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120ce6-dafd-4af8-a117-2dbbcfa3f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fb17-9d2f-4c0e-b723-e7c3476e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63aa67-7900-454e-91c7-ccb47a50ebae}" ma:internalName="TaxCatchAll" ma:showField="CatchAllData" ma:web="0c87fb17-9d2f-4c0e-b723-e7c3476e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87fb17-9d2f-4c0e-b723-e7c3476e2cf2" xsi:nil="true"/>
    <lcf76f155ced4ddcb4097134ff3c332f xmlns="2b8929bd-5e05-4c04-9b95-9a3fdaa6cd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774D0B-D824-4495-B6BF-A400CBB0B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58595-2735-41DD-B488-F353FA341C44}"/>
</file>

<file path=customXml/itemProps3.xml><?xml version="1.0" encoding="utf-8"?>
<ds:datastoreItem xmlns:ds="http://schemas.openxmlformats.org/officeDocument/2006/customXml" ds:itemID="{CF78D6FB-F58D-4773-A97E-8555556201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418EBD-4481-4BB7-A832-30779B4B79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 GAMES HOUSING FORM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GAMES HOUSING FORM</vt:lpstr>
    </vt:vector>
  </TitlesOfParts>
  <Company> 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GAMES HOUSING FORM</dc:title>
  <dc:subject/>
  <dc:creator>Barry Coats</dc:creator>
  <cp:keywords/>
  <cp:lastModifiedBy>Kelly Garrick</cp:lastModifiedBy>
  <cp:revision>2</cp:revision>
  <cp:lastPrinted>2015-03-06T16:37:00Z</cp:lastPrinted>
  <dcterms:created xsi:type="dcterms:W3CDTF">2023-03-06T21:12:00Z</dcterms:created>
  <dcterms:modified xsi:type="dcterms:W3CDTF">2023-03-06T21:12:00Z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Kelly Garrick</vt:lpwstr>
  </property>
  <property fmtid="{D5CDD505-2E9C-101B-9397-08002B2CF9AE}" pid="3" name="Order">
    <vt:lpwstr>14908600.0000000</vt:lpwstr>
  </property>
  <property fmtid="{D5CDD505-2E9C-101B-9397-08002B2CF9AE}" pid="4" name="display_urn:schemas-microsoft-com:office:office#Author">
    <vt:lpwstr>Kelly Garrick</vt:lpwstr>
  </property>
  <property fmtid="{D5CDD505-2E9C-101B-9397-08002B2CF9AE}" pid="5" name="ContentTypeId">
    <vt:lpwstr>0x0101006F73D4551535A248AFB1C6B0D7579C54</vt:lpwstr>
  </property>
</Properties>
</file>