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4684" w14:textId="77777777" w:rsidR="008C481C" w:rsidRDefault="00396421">
      <w:pPr>
        <w:jc w:val="center"/>
        <w:rPr>
          <w:b/>
        </w:rPr>
      </w:pPr>
      <w:r>
        <w:rPr>
          <w:b/>
          <w:noProof/>
        </w:rPr>
        <w:pict w14:anchorId="7429B069">
          <v:line id="_x0000_s2058" style="position:absolute;left:0;text-align:left;z-index:251658752" from="-7.2pt,7.2pt" to="741.6pt,7.2pt" o:allowincell="f" strokeweight="6pt">
            <v:stroke linestyle="thickBetweenThin"/>
          </v:line>
        </w:pict>
      </w:r>
    </w:p>
    <w:p w14:paraId="635FE65B" w14:textId="03125EE8" w:rsidR="001B1C0D" w:rsidRDefault="001B1C0D" w:rsidP="001B1C0D">
      <w:pPr>
        <w:jc w:val="center"/>
      </w:pPr>
      <w:r>
        <w:rPr>
          <w:b/>
        </w:rPr>
        <w:t xml:space="preserve">Head of Delegation: </w:t>
      </w:r>
      <w:r w:rsidR="00396421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Myson Boone"/>
              <w:listEntry w:val="Dianne Russom"/>
              <w:listEntry w:val="Kathy Schofield/Tessa Hilley"/>
              <w:listEntry w:val="Amy Ingram/Kandalee Marcus"/>
              <w:listEntry w:val="Vikki Harvey"/>
            </w:ddList>
          </w:ffData>
        </w:fldChar>
      </w:r>
      <w:bookmarkStart w:id="0" w:name="Dropdown1"/>
      <w:r w:rsidR="00396421">
        <w:instrText xml:space="preserve"> FORMDROPDOWN </w:instrText>
      </w:r>
      <w:r w:rsidR="00396421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396421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711517EF" w14:textId="77777777" w:rsidR="008C481C" w:rsidRDefault="001B1C0D" w:rsidP="001B1C0D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514414B9" w14:textId="77777777" w:rsidR="001B1C0D" w:rsidRDefault="00396421" w:rsidP="001B1C0D">
      <w:pPr>
        <w:ind w:left="3600" w:firstLine="720"/>
      </w:pPr>
      <w:r>
        <w:rPr>
          <w:noProof/>
        </w:rPr>
        <w:pict w14:anchorId="7E61B26A">
          <v:line id="_x0000_s2050" style="position:absolute;left:0;text-align:left;z-index:251655680" from="-7.2pt,6.5pt" to="741.6pt,6.5pt" o:allowincell="f" strokeweight="6pt">
            <v:stroke linestyle="thickBetweenThin"/>
          </v:line>
        </w:pict>
      </w:r>
    </w:p>
    <w:p w14:paraId="3BDBE270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7D8AA55F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4AF720AD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5AD6DBC" w14:textId="77777777" w:rsidR="008C481C" w:rsidRDefault="00396421">
      <w:r>
        <w:rPr>
          <w:noProof/>
        </w:rPr>
        <w:pict w14:anchorId="05067988">
          <v:line id="_x0000_s2051" style="position:absolute;z-index:251656704" from="-7.2pt,7.3pt" to="741.6pt,7.3pt" o:allowincell="f" strokeweight="3pt">
            <v:stroke linestyle="thinThin"/>
          </v:line>
        </w:pict>
      </w:r>
    </w:p>
    <w:p w14:paraId="69577373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5AF4FEC8" w14:textId="77777777" w:rsidR="00063584" w:rsidRDefault="00063584"/>
    <w:p w14:paraId="03DF301A" w14:textId="77777777" w:rsidR="008C481C" w:rsidRDefault="00396421">
      <w:r>
        <w:rPr>
          <w:noProof/>
        </w:rPr>
        <w:pict w14:anchorId="647114F8">
          <v:line id="_x0000_s2053" style="position:absolute;z-index:251657728" from="-13.95pt,2.85pt" to="734.85pt,2.85pt" strokeweight="6pt">
            <v:stroke linestyle="thickBetweenThin"/>
          </v:line>
        </w:pict>
      </w:r>
      <w:r w:rsidR="008C481C">
        <w:t xml:space="preserve"> </w:t>
      </w: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246"/>
        <w:gridCol w:w="1947"/>
        <w:gridCol w:w="866"/>
        <w:gridCol w:w="1261"/>
        <w:gridCol w:w="974"/>
        <w:gridCol w:w="866"/>
        <w:gridCol w:w="974"/>
        <w:gridCol w:w="1073"/>
        <w:gridCol w:w="1575"/>
        <w:gridCol w:w="1170"/>
      </w:tblGrid>
      <w:tr w:rsidR="0055127D" w14:paraId="32443E4B" w14:textId="77777777" w:rsidTr="0055127D">
        <w:trPr>
          <w:trHeight w:val="294"/>
        </w:trPr>
        <w:tc>
          <w:tcPr>
            <w:tcW w:w="888" w:type="dxa"/>
          </w:tcPr>
          <w:p w14:paraId="24450913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0779D727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246" w:type="dxa"/>
          </w:tcPr>
          <w:p w14:paraId="683F9DF3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6B9B689D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47" w:type="dxa"/>
          </w:tcPr>
          <w:p w14:paraId="44093A1C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31070D61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66" w:type="dxa"/>
          </w:tcPr>
          <w:p w14:paraId="76990778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261" w:type="dxa"/>
          </w:tcPr>
          <w:p w14:paraId="67C08080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974" w:type="dxa"/>
          </w:tcPr>
          <w:p w14:paraId="5F0E9CB8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866" w:type="dxa"/>
          </w:tcPr>
          <w:p w14:paraId="4E9F201A" w14:textId="77777777" w:rsidR="0055127D" w:rsidRDefault="0055127D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74" w:type="dxa"/>
          </w:tcPr>
          <w:p w14:paraId="499F5671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meters</w:t>
            </w:r>
          </w:p>
        </w:tc>
        <w:tc>
          <w:tcPr>
            <w:tcW w:w="1073" w:type="dxa"/>
          </w:tcPr>
          <w:p w14:paraId="00C41475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cm</w:t>
            </w:r>
          </w:p>
        </w:tc>
        <w:tc>
          <w:tcPr>
            <w:tcW w:w="1575" w:type="dxa"/>
          </w:tcPr>
          <w:p w14:paraId="7D517317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170" w:type="dxa"/>
          </w:tcPr>
          <w:p w14:paraId="38B9281A" w14:textId="77777777" w:rsidR="0055127D" w:rsidRDefault="0055127D">
            <w:pPr>
              <w:rPr>
                <w:b/>
              </w:rPr>
            </w:pPr>
            <w:r>
              <w:rPr>
                <w:b/>
              </w:rPr>
              <w:t>seconds</w:t>
            </w:r>
          </w:p>
        </w:tc>
      </w:tr>
      <w:bookmarkStart w:id="9" w:name="Dropdown12"/>
      <w:tr w:rsidR="0055127D" w14:paraId="6D7F7F92" w14:textId="77777777" w:rsidTr="0055127D">
        <w:trPr>
          <w:trHeight w:val="294"/>
        </w:trPr>
        <w:tc>
          <w:tcPr>
            <w:tcW w:w="888" w:type="dxa"/>
          </w:tcPr>
          <w:p w14:paraId="7F169CB5" w14:textId="77777777" w:rsidR="0055127D" w:rsidRDefault="0055127D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46" w:type="dxa"/>
          </w:tcPr>
          <w:p w14:paraId="2186C750" w14:textId="77777777" w:rsidR="0055127D" w:rsidRDefault="0055127D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47" w:type="dxa"/>
          </w:tcPr>
          <w:p w14:paraId="4A990FC5" w14:textId="77777777" w:rsidR="0055127D" w:rsidRDefault="0055127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66" w:type="dxa"/>
          </w:tcPr>
          <w:p w14:paraId="6CFECBE2" w14:textId="77777777" w:rsidR="0055127D" w:rsidRDefault="0055127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61" w:type="dxa"/>
          </w:tcPr>
          <w:p w14:paraId="05E09CB5" w14:textId="77777777" w:rsidR="0055127D" w:rsidRDefault="0055127D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ropdown14"/>
        <w:tc>
          <w:tcPr>
            <w:tcW w:w="974" w:type="dxa"/>
          </w:tcPr>
          <w:p w14:paraId="14E88C1F" w14:textId="77777777" w:rsidR="0055127D" w:rsidRDefault="0055127D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66" w:type="dxa"/>
          </w:tcPr>
          <w:p w14:paraId="385435DD" w14:textId="77777777" w:rsidR="0055127D" w:rsidRDefault="007B25CE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74" w:type="dxa"/>
          </w:tcPr>
          <w:p w14:paraId="11A32665" w14:textId="77777777" w:rsidR="0055127D" w:rsidRDefault="0055127D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73" w:type="dxa"/>
          </w:tcPr>
          <w:p w14:paraId="3B04B2A1" w14:textId="77777777" w:rsidR="0055127D" w:rsidRDefault="0055127D"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75" w:type="dxa"/>
          </w:tcPr>
          <w:p w14:paraId="3E459E55" w14:textId="77777777" w:rsidR="0055127D" w:rsidRDefault="0055127D"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70" w:type="dxa"/>
          </w:tcPr>
          <w:p w14:paraId="0FD80689" w14:textId="77777777" w:rsidR="0055127D" w:rsidRDefault="0055127D"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B25CE" w14:paraId="7AF9610B" w14:textId="77777777" w:rsidTr="0055127D">
        <w:trPr>
          <w:trHeight w:val="294"/>
        </w:trPr>
        <w:tc>
          <w:tcPr>
            <w:tcW w:w="888" w:type="dxa"/>
          </w:tcPr>
          <w:p w14:paraId="4F4E0105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7E89F5C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DA5DE42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2F4C483E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1C7C4A3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67370135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44362C10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6D454B89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166FABE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55235EF7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8FF0897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58319C96" w14:textId="77777777" w:rsidTr="0055127D">
        <w:trPr>
          <w:trHeight w:val="294"/>
        </w:trPr>
        <w:tc>
          <w:tcPr>
            <w:tcW w:w="888" w:type="dxa"/>
          </w:tcPr>
          <w:p w14:paraId="4C0CDB2E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24415B0A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7A4E549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2A10FDE7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68E94BE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5912A81A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3BC7C197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795A970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23607A8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474858B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D7F501F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4AD68DBB" w14:textId="77777777" w:rsidTr="0055127D">
        <w:trPr>
          <w:trHeight w:val="294"/>
        </w:trPr>
        <w:tc>
          <w:tcPr>
            <w:tcW w:w="888" w:type="dxa"/>
          </w:tcPr>
          <w:p w14:paraId="025112D8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7B4C8E9B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4307BB9C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1AB51E6D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315CEB67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54BFA3E9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57000526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36D26509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407AE92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464E6F2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A0C0988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0463EF56" w14:textId="77777777" w:rsidTr="0055127D">
        <w:trPr>
          <w:trHeight w:val="294"/>
        </w:trPr>
        <w:tc>
          <w:tcPr>
            <w:tcW w:w="888" w:type="dxa"/>
          </w:tcPr>
          <w:p w14:paraId="24082B48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687135A8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5A24595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3F83C98D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3DD7FE7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224ADA34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2CA1B9BC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535F27A7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0481210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68DC46C8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594469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1176B496" w14:textId="77777777" w:rsidTr="0055127D">
        <w:trPr>
          <w:trHeight w:val="294"/>
        </w:trPr>
        <w:tc>
          <w:tcPr>
            <w:tcW w:w="888" w:type="dxa"/>
          </w:tcPr>
          <w:p w14:paraId="08E174BC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4C48168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4943446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44A61A00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33405129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45765F98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693E31EB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120DED33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3B51756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3F129D68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82D6B35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34CC45D5" w14:textId="77777777" w:rsidTr="0055127D">
        <w:trPr>
          <w:trHeight w:val="294"/>
        </w:trPr>
        <w:tc>
          <w:tcPr>
            <w:tcW w:w="888" w:type="dxa"/>
          </w:tcPr>
          <w:p w14:paraId="11FA9A4A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55FDBA69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1E52A76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4F9A9BF3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795DA42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186E5138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5B2E92E8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24C6A5A6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73CDA333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32FAC9D3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A1D6583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5613F57A" w14:textId="77777777" w:rsidTr="0055127D">
        <w:trPr>
          <w:trHeight w:val="294"/>
        </w:trPr>
        <w:tc>
          <w:tcPr>
            <w:tcW w:w="888" w:type="dxa"/>
          </w:tcPr>
          <w:p w14:paraId="1B9FBDCB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5A40DE2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5983E7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3CA20898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2F30782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717D3359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6B27C15C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6F31D32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657DFB7F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2D2614E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8FB91C5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1F9CFD98" w14:textId="77777777" w:rsidTr="0055127D">
        <w:trPr>
          <w:trHeight w:val="294"/>
        </w:trPr>
        <w:tc>
          <w:tcPr>
            <w:tcW w:w="888" w:type="dxa"/>
          </w:tcPr>
          <w:p w14:paraId="56BD2B07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32287FF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56C2DB95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0C6ED8B2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137BD7EB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11170F24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3CAC9778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443BA3B2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3F03B9FB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0D02B59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BFE234C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2CD6FE83" w14:textId="77777777" w:rsidTr="0055127D">
        <w:trPr>
          <w:trHeight w:val="294"/>
        </w:trPr>
        <w:tc>
          <w:tcPr>
            <w:tcW w:w="888" w:type="dxa"/>
          </w:tcPr>
          <w:p w14:paraId="64B961AB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36E4D8D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45F1296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4E58C89A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3F149A0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1466EA53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4B382075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43420C15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57D66AD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57CD21C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394C1A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6D61B66C" w14:textId="77777777" w:rsidTr="0055127D">
        <w:trPr>
          <w:trHeight w:val="294"/>
        </w:trPr>
        <w:tc>
          <w:tcPr>
            <w:tcW w:w="888" w:type="dxa"/>
          </w:tcPr>
          <w:p w14:paraId="4EEEBA63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377136CA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0D4FC086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47997FB0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66C466D1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17A93EA3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52D4BD78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46757EA8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2488D99C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311102B3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4A15C60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5CE" w14:paraId="1C7AC2A0" w14:textId="77777777" w:rsidTr="0055127D">
        <w:trPr>
          <w:trHeight w:val="294"/>
        </w:trPr>
        <w:tc>
          <w:tcPr>
            <w:tcW w:w="888" w:type="dxa"/>
          </w:tcPr>
          <w:p w14:paraId="58A04EA2" w14:textId="77777777" w:rsidR="007B25CE" w:rsidRDefault="007B25CE" w:rsidP="007B25CE">
            <w:r w:rsidRPr="008B0198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8B0198">
              <w:instrText xml:space="preserve"> FORMDROPDOWN </w:instrText>
            </w:r>
            <w:r w:rsidR="00396421">
              <w:fldChar w:fldCharType="separate"/>
            </w:r>
            <w:r w:rsidRPr="008B0198">
              <w:fldChar w:fldCharType="end"/>
            </w:r>
          </w:p>
        </w:tc>
        <w:tc>
          <w:tcPr>
            <w:tcW w:w="3246" w:type="dxa"/>
          </w:tcPr>
          <w:p w14:paraId="18F5915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7" w:type="dxa"/>
          </w:tcPr>
          <w:p w14:paraId="1FD687EF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</w:tcPr>
          <w:p w14:paraId="0429ABED" w14:textId="77777777" w:rsidR="007B25CE" w:rsidRDefault="007B25CE" w:rsidP="007B25CE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1261" w:type="dxa"/>
          </w:tcPr>
          <w:p w14:paraId="4DB55D3E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4" w:type="dxa"/>
          </w:tcPr>
          <w:p w14:paraId="41C6EB90" w14:textId="77777777" w:rsidR="007B25CE" w:rsidRDefault="007B25CE" w:rsidP="007B25CE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Other-Specify in comments"/>
                    <w:listEntry w:val="Vision Impaired"/>
                    <w:listEntry w:val="Hearing Impaired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866" w:type="dxa"/>
          </w:tcPr>
          <w:p w14:paraId="0747DD91" w14:textId="77777777" w:rsidR="007B25CE" w:rsidRDefault="007B25CE" w:rsidP="007B25CE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10 M Assisted  Walk"/>
                    <w:listEntry w:val="25 M W/C Race"/>
                    <w:listEntry w:val="25 M Assisted Walk"/>
                    <w:listEntry w:val="25 M Walk"/>
                    <w:listEntry w:val="25 M Race"/>
                    <w:listEntry w:val="50 M Walk"/>
                    <w:listEntry w:val="50 M Run"/>
                    <w:listEntry w:val="100 M Walk"/>
                    <w:listEntry w:val="100 M Run"/>
                    <w:listEntry w:val="200 M Run"/>
                    <w:listEntry w:val="400 M Walk"/>
                    <w:listEntry w:val="400 M Run"/>
                    <w:listEntry w:val="4X100 Relay (Traditional)"/>
                    <w:listEntry w:val="4X100 Relay (Unified)"/>
                    <w:listEntry w:val="4X400 Relay (Traditional)"/>
                    <w:listEntry w:val="4X400 Relay (Unified)"/>
                    <w:listEntry w:val="Tennis Ball Throw"/>
                    <w:listEntry w:val="Softball Throw"/>
                    <w:listEntry w:val="MIni Jav"/>
                    <w:listEntry w:val="Shot Put"/>
                    <w:listEntry w:val="Standing Long Jump"/>
                    <w:listEntry w:val="Running Long Jump"/>
                  </w:ddList>
                </w:ffData>
              </w:fldChar>
            </w:r>
            <w:r>
              <w:instrText xml:space="preserve"> FORMDROPDOWN </w:instrText>
            </w:r>
            <w:r w:rsidR="00396421">
              <w:fldChar w:fldCharType="separate"/>
            </w:r>
            <w:r>
              <w:fldChar w:fldCharType="end"/>
            </w:r>
          </w:p>
        </w:tc>
        <w:tc>
          <w:tcPr>
            <w:tcW w:w="974" w:type="dxa"/>
          </w:tcPr>
          <w:p w14:paraId="6B0BA68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</w:tcPr>
          <w:p w14:paraId="3900018D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</w:tcPr>
          <w:p w14:paraId="504851C4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175BA5A" w14:textId="77777777" w:rsidR="007B25CE" w:rsidRDefault="007B25CE" w:rsidP="007B25C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8922E2" w14:textId="77777777" w:rsidR="008C481C" w:rsidRDefault="008C481C"/>
    <w:p w14:paraId="240C0445" w14:textId="77777777" w:rsidR="008C481C" w:rsidRDefault="00396421">
      <w:r>
        <w:rPr>
          <w:noProof/>
        </w:rPr>
        <w:pict w14:anchorId="613E61A2">
          <v:line id="_x0000_s2059" style="position:absolute;z-index:251659776" from="-7.2pt,5.25pt" to="741.6pt,5.25pt" o:allowincell="f" strokeweight="6pt">
            <v:stroke linestyle="thickBetweenThin"/>
          </v:line>
        </w:pict>
      </w:r>
    </w:p>
    <w:p w14:paraId="7C0C83D2" w14:textId="77777777" w:rsidR="008C481C" w:rsidRDefault="008C481C">
      <w:r>
        <w:t xml:space="preserve"> </w:t>
      </w:r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2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72A130E" w14:textId="77777777" w:rsidR="008C481C" w:rsidRDefault="008C481C"/>
    <w:sectPr w:rsidR="008C481C">
      <w:headerReference w:type="default" r:id="rId10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1150" w14:textId="77777777" w:rsidR="00145C88" w:rsidRDefault="00145C88">
      <w:r>
        <w:separator/>
      </w:r>
    </w:p>
  </w:endnote>
  <w:endnote w:type="continuationSeparator" w:id="0">
    <w:p w14:paraId="2F20AC02" w14:textId="77777777" w:rsidR="00145C88" w:rsidRDefault="00145C88">
      <w:r>
        <w:continuationSeparator/>
      </w:r>
    </w:p>
  </w:endnote>
  <w:endnote w:type="continuationNotice" w:id="1">
    <w:p w14:paraId="5250B2F7" w14:textId="77777777" w:rsidR="00145C88" w:rsidRDefault="00145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61BF" w14:textId="77777777" w:rsidR="00145C88" w:rsidRDefault="00145C88">
      <w:r>
        <w:separator/>
      </w:r>
    </w:p>
  </w:footnote>
  <w:footnote w:type="continuationSeparator" w:id="0">
    <w:p w14:paraId="21AEEE57" w14:textId="77777777" w:rsidR="00145C88" w:rsidRDefault="00145C88">
      <w:r>
        <w:continuationSeparator/>
      </w:r>
    </w:p>
  </w:footnote>
  <w:footnote w:type="continuationNotice" w:id="1">
    <w:p w14:paraId="7215E0D0" w14:textId="77777777" w:rsidR="00145C88" w:rsidRDefault="00145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EE7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396421">
      <w:pict w14:anchorId="4A04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63.6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73E2B62E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</w:t>
    </w:r>
    <w:r w:rsidR="00D31C88">
      <w:rPr>
        <w:b/>
        <w:sz w:val="24"/>
        <w:szCs w:val="24"/>
      </w:rPr>
      <w:t>Athletics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58060F">
      <w:rPr>
        <w:b/>
        <w:sz w:val="24"/>
        <w:szCs w:val="24"/>
      </w:rPr>
      <w:t xml:space="preserve">  </w:t>
    </w:r>
    <w:r w:rsidR="006269D2">
      <w:rPr>
        <w:b/>
        <w:sz w:val="24"/>
        <w:szCs w:val="24"/>
      </w:rPr>
      <w:t xml:space="preserve">    </w:t>
    </w:r>
    <w:r w:rsidR="008640F2">
      <w:rPr>
        <w:b/>
        <w:sz w:val="24"/>
        <w:szCs w:val="24"/>
      </w:rPr>
      <w:t xml:space="preserve">      </w:t>
    </w:r>
    <w:r w:rsidR="00D31C88">
      <w:rPr>
        <w:b/>
        <w:sz w:val="24"/>
        <w:szCs w:val="24"/>
      </w:rPr>
      <w:t xml:space="preserve">             Athletics</w:t>
    </w:r>
  </w:p>
  <w:p w14:paraId="5B740310" w14:textId="77777777" w:rsidR="00484421" w:rsidRPr="00484421" w:rsidRDefault="00D31C88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EA070A">
      <w:rPr>
        <w:b/>
        <w:sz w:val="28"/>
        <w:szCs w:val="28"/>
      </w:rPr>
      <w:t xml:space="preserve"> Games</w:t>
    </w:r>
  </w:p>
  <w:p w14:paraId="0CA65C80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FTzuqeiS5wZ68h44Tsi434NyaJI17aEgM0EILVzP98Ed3a2MsYMcpLRT985WTb22/nwE0WCrTrYla95e3e78A==" w:salt="8WWdKoDDDazN57cYxqH2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07CA7"/>
    <w:rsid w:val="00063584"/>
    <w:rsid w:val="00064043"/>
    <w:rsid w:val="00073F57"/>
    <w:rsid w:val="00076B4A"/>
    <w:rsid w:val="00145C88"/>
    <w:rsid w:val="001B1C0D"/>
    <w:rsid w:val="001D1288"/>
    <w:rsid w:val="001E47D0"/>
    <w:rsid w:val="002040AD"/>
    <w:rsid w:val="0020507D"/>
    <w:rsid w:val="002C5EA7"/>
    <w:rsid w:val="002C62E5"/>
    <w:rsid w:val="002D40A9"/>
    <w:rsid w:val="00304A00"/>
    <w:rsid w:val="0034545A"/>
    <w:rsid w:val="00362559"/>
    <w:rsid w:val="0039055C"/>
    <w:rsid w:val="00396421"/>
    <w:rsid w:val="003E6318"/>
    <w:rsid w:val="00430084"/>
    <w:rsid w:val="0044399D"/>
    <w:rsid w:val="00462A36"/>
    <w:rsid w:val="00483956"/>
    <w:rsid w:val="00484421"/>
    <w:rsid w:val="004B14A5"/>
    <w:rsid w:val="004D4A91"/>
    <w:rsid w:val="00540D26"/>
    <w:rsid w:val="0055127D"/>
    <w:rsid w:val="0058060F"/>
    <w:rsid w:val="005C2776"/>
    <w:rsid w:val="006269D2"/>
    <w:rsid w:val="006309B3"/>
    <w:rsid w:val="00684C53"/>
    <w:rsid w:val="006E5287"/>
    <w:rsid w:val="0078520B"/>
    <w:rsid w:val="007B25CE"/>
    <w:rsid w:val="007F11A4"/>
    <w:rsid w:val="00801414"/>
    <w:rsid w:val="00805A69"/>
    <w:rsid w:val="00822A7D"/>
    <w:rsid w:val="0086275A"/>
    <w:rsid w:val="008640F2"/>
    <w:rsid w:val="00884D24"/>
    <w:rsid w:val="008C0EE1"/>
    <w:rsid w:val="008C481C"/>
    <w:rsid w:val="008C5EF6"/>
    <w:rsid w:val="008E191E"/>
    <w:rsid w:val="008E283A"/>
    <w:rsid w:val="0093462D"/>
    <w:rsid w:val="009376F2"/>
    <w:rsid w:val="00950592"/>
    <w:rsid w:val="00987ABA"/>
    <w:rsid w:val="009D7A37"/>
    <w:rsid w:val="009E45B7"/>
    <w:rsid w:val="00A62DCF"/>
    <w:rsid w:val="00AF2D7A"/>
    <w:rsid w:val="00B02B60"/>
    <w:rsid w:val="00B7412F"/>
    <w:rsid w:val="00B9464D"/>
    <w:rsid w:val="00BA4207"/>
    <w:rsid w:val="00BC0EE3"/>
    <w:rsid w:val="00BE2A3D"/>
    <w:rsid w:val="00C01881"/>
    <w:rsid w:val="00C710D9"/>
    <w:rsid w:val="00CA46DE"/>
    <w:rsid w:val="00CB1C89"/>
    <w:rsid w:val="00CE0564"/>
    <w:rsid w:val="00CE7026"/>
    <w:rsid w:val="00D009AC"/>
    <w:rsid w:val="00D0485C"/>
    <w:rsid w:val="00D255D9"/>
    <w:rsid w:val="00D31C88"/>
    <w:rsid w:val="00D567FC"/>
    <w:rsid w:val="00DF19C6"/>
    <w:rsid w:val="00E726C2"/>
    <w:rsid w:val="00E75334"/>
    <w:rsid w:val="00E90A2F"/>
    <w:rsid w:val="00EA070A"/>
    <w:rsid w:val="00EC5AC7"/>
    <w:rsid w:val="00F43F1E"/>
    <w:rsid w:val="00F44C0F"/>
    <w:rsid w:val="00FC4856"/>
    <w:rsid w:val="00FD010D"/>
    <w:rsid w:val="00FD6759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16A73451"/>
  <w15:chartTrackingRefBased/>
  <w15:docId w15:val="{797BAA13-726F-4392-97CF-3EEBFF9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27A08E-C6E9-497F-BEDB-90940334A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16C05-6C16-43CD-A7F3-9997C558A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5C771-A9E0-4E31-AD89-B7DE6BEA0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D4DE24-58A3-4ABE-A171-9B704A82D9EA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 </vt:lpstr>
    </vt:vector>
  </TitlesOfParts>
  <Company> 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6</cp:revision>
  <cp:lastPrinted>2004-03-02T17:11:00Z</cp:lastPrinted>
  <dcterms:created xsi:type="dcterms:W3CDTF">2023-03-06T21:14:00Z</dcterms:created>
  <dcterms:modified xsi:type="dcterms:W3CDTF">2024-03-14T14:37:00Z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14907800.0000000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