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C5110" w14:textId="77777777" w:rsidR="008C481C" w:rsidRDefault="00AB6EE1">
      <w:pPr>
        <w:jc w:val="center"/>
        <w:rPr>
          <w:b/>
        </w:rPr>
      </w:pPr>
      <w:r>
        <w:rPr>
          <w:b/>
          <w:noProof/>
        </w:rPr>
        <w:pict w14:anchorId="07557979">
          <v:line id="_x0000_s2058" style="position:absolute;left:0;text-align:left;z-index:251657728" from="-7.2pt,7.2pt" to="741.6pt,7.2pt" o:allowincell="f" strokeweight="6pt">
            <v:stroke linestyle="thickBetweenThin"/>
          </v:line>
        </w:pict>
      </w:r>
    </w:p>
    <w:p w14:paraId="267EB8A4" w14:textId="4CBE0887" w:rsidR="00BA606E" w:rsidRDefault="00BA606E" w:rsidP="00BA606E">
      <w:pPr>
        <w:jc w:val="center"/>
      </w:pPr>
      <w:r>
        <w:rPr>
          <w:b/>
        </w:rPr>
        <w:t xml:space="preserve">Head of Delegation: </w:t>
      </w:r>
      <w:r w:rsidR="00BF6856">
        <w:fldChar w:fldCharType="begin">
          <w:ffData>
            <w:name w:val="Dropdown1"/>
            <w:enabled/>
            <w:calcOnExit w:val="0"/>
            <w:ddList>
              <w:listEntry w:val="Select"/>
              <w:listEntry w:val="Other Volunteer/Coach"/>
              <w:listEntry w:val="Mary Sue Hoch"/>
              <w:listEntry w:val="Sheri Bowers"/>
              <w:listEntry w:val="Carly Mellor"/>
              <w:listEntry w:val="Shelby Benson"/>
              <w:listEntry w:val="Paula Brock"/>
              <w:listEntry w:val="Pattie Corley/Val Steen"/>
              <w:listEntry w:val="Kathy Cramer/Cheri Taylor"/>
              <w:listEntry w:val="Patti Pierce"/>
              <w:listEntry w:val="Pam King/Stacey Sperber"/>
              <w:listEntry w:val="Kathy Covington"/>
              <w:listEntry w:val="Myson Boone"/>
              <w:listEntry w:val="Dianne Russom"/>
              <w:listEntry w:val="Kathy Schofield/Tessa Hilley"/>
              <w:listEntry w:val="Amy Ingram/Kandalee Marcus"/>
              <w:listEntry w:val="Vikki Harvey"/>
            </w:ddList>
          </w:ffData>
        </w:fldChar>
      </w:r>
      <w:bookmarkStart w:id="0" w:name="Dropdown1"/>
      <w:r w:rsidR="00BF6856">
        <w:instrText xml:space="preserve"> FORMDROPDOWN </w:instrText>
      </w:r>
      <w:r w:rsidR="00AB6EE1">
        <w:fldChar w:fldCharType="separate"/>
      </w:r>
      <w:r w:rsidR="00BF6856">
        <w:fldChar w:fldCharType="end"/>
      </w:r>
      <w:bookmarkEnd w:id="0"/>
      <w:r>
        <w:t xml:space="preserve">  </w:t>
      </w:r>
      <w:r w:rsidRPr="00276996">
        <w:rPr>
          <w:b/>
        </w:rPr>
        <w:t>Delegation</w:t>
      </w:r>
      <w:r>
        <w:rPr>
          <w:b/>
        </w:rPr>
        <w:t xml:space="preserve"> ID:</w:t>
      </w:r>
      <w:r>
        <w:t xml:space="preserve"> </w:t>
      </w:r>
      <w:r>
        <w:fldChar w:fldCharType="begin">
          <w:ffData>
            <w:name w:val="Dropdown2"/>
            <w:enabled/>
            <w:calcOnExit w:val="0"/>
            <w:ddList>
              <w:listEntry w:val="Select"/>
              <w:listEntry w:val="Area 1"/>
              <w:listEntry w:val="Area 2"/>
              <w:listEntry w:val="Area 3"/>
              <w:listEntry w:val="Area 4"/>
              <w:listEntry w:val="Area 5"/>
              <w:listEntry w:val="Area 6"/>
              <w:listEntry w:val="Area 7"/>
              <w:listEntry w:val="Area 8"/>
              <w:listEntry w:val="Area 9"/>
              <w:listEntry w:val="Area 10 "/>
              <w:listEntry w:val="Area 11"/>
              <w:listEntry w:val="Area 12"/>
              <w:listEntry w:val="Area 13"/>
              <w:listEntry w:val="Area 14"/>
              <w:listEntry w:val="Area 15"/>
              <w:listEntry w:val="Area 16"/>
            </w:ddList>
          </w:ffData>
        </w:fldChar>
      </w:r>
      <w:r>
        <w:instrText xml:space="preserve"> FORMDROPDOWN </w:instrText>
      </w:r>
      <w:r w:rsidR="00AB6EE1">
        <w:fldChar w:fldCharType="separate"/>
      </w:r>
      <w:r>
        <w:fldChar w:fldCharType="end"/>
      </w:r>
      <w:r>
        <w:tab/>
      </w:r>
      <w:r>
        <w:rPr>
          <w:b/>
        </w:rPr>
        <w:t xml:space="preserve">Date: </w:t>
      </w:r>
      <w:r>
        <w:rPr>
          <w:b/>
        </w:rPr>
        <w:fldChar w:fldCharType="begin">
          <w:ffData>
            <w:name w:val="Text43"/>
            <w:enabled/>
            <w:calcOnExit w:val="0"/>
            <w:textInput>
              <w:type w:val="date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tab/>
      </w:r>
    </w:p>
    <w:p w14:paraId="667E3FB8" w14:textId="77777777" w:rsidR="00BA606E" w:rsidRDefault="00BA606E" w:rsidP="00BA606E">
      <w:pPr>
        <w:jc w:val="center"/>
        <w:rPr>
          <w:b/>
        </w:rPr>
      </w:pPr>
      <w:r>
        <w:t xml:space="preserve">If HOD “Other Volunteer/Coach”, please give name </w:t>
      </w:r>
      <w:r>
        <w:rPr>
          <w:b/>
        </w:rPr>
        <w:fldChar w:fldCharType="begin">
          <w:ffData>
            <w:name w:val="Text43"/>
            <w:enabled/>
            <w:calcOnExit w:val="0"/>
            <w:textInput>
              <w:type w:val="date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u w:val="single"/>
        </w:rPr>
        <w:t xml:space="preserve">                                                                          </w:t>
      </w:r>
      <w:r>
        <w:t xml:space="preserve">      </w:t>
      </w:r>
    </w:p>
    <w:p w14:paraId="145F7560" w14:textId="77777777" w:rsidR="00BA606E" w:rsidRDefault="00AB6EE1">
      <w:pPr>
        <w:rPr>
          <w:b/>
        </w:rPr>
      </w:pPr>
      <w:r>
        <w:rPr>
          <w:noProof/>
        </w:rPr>
        <w:pict w14:anchorId="7521CD94">
          <v:line id="_x0000_s2050" style="position:absolute;z-index:251655680" from="-7.2pt,4.25pt" to="741.6pt,4.25pt" o:allowincell="f" strokeweight="6pt">
            <v:stroke linestyle="thickBetweenThin"/>
          </v:line>
        </w:pict>
      </w:r>
    </w:p>
    <w:p w14:paraId="2D269D32" w14:textId="77777777" w:rsidR="008C481C" w:rsidRDefault="008C481C">
      <w:r>
        <w:rPr>
          <w:b/>
        </w:rPr>
        <w:t>Head Coach Name: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>
              <w:maxLength w:val="20"/>
              <w:format w:val="TITLE CASE"/>
            </w:textInput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ab/>
      </w:r>
      <w:r>
        <w:tab/>
      </w:r>
      <w:r>
        <w:rPr>
          <w:b/>
        </w:rPr>
        <w:t>Email:</w:t>
      </w:r>
      <w:r>
        <w:t xml:space="preserve"> </w:t>
      </w:r>
      <w: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ab/>
      </w:r>
      <w:r w:rsidR="00540D26">
        <w:tab/>
      </w:r>
      <w:r w:rsidR="00540D26">
        <w:tab/>
      </w:r>
      <w:r>
        <w:rPr>
          <w:b/>
        </w:rPr>
        <w:t>Address:</w:t>
      </w:r>
      <w:r>
        <w:t xml:space="preserve"> </w:t>
      </w:r>
      <w:r>
        <w:fldChar w:fldCharType="begin">
          <w:ffData>
            <w:name w:val="Text3"/>
            <w:enabled/>
            <w:calcOnExit w:val="0"/>
            <w:textInput>
              <w:maxLength w:val="20"/>
              <w:format w:val="TITLE CASE"/>
            </w:textInput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ab/>
      </w:r>
      <w:r>
        <w:tab/>
      </w:r>
      <w:r>
        <w:tab/>
      </w:r>
      <w:r>
        <w:tab/>
      </w:r>
    </w:p>
    <w:p w14:paraId="3D695F48" w14:textId="77777777" w:rsidR="008C481C" w:rsidRDefault="008C481C">
      <w:r>
        <w:rPr>
          <w:b/>
        </w:rPr>
        <w:t>City:</w:t>
      </w:r>
      <w:r>
        <w:t xml:space="preserve"> </w:t>
      </w:r>
      <w:r>
        <w:fldChar w:fldCharType="begin">
          <w:ffData>
            <w:name w:val="Text5"/>
            <w:enabled/>
            <w:calcOnExit w:val="0"/>
            <w:textInput>
              <w:maxLength w:val="15"/>
              <w:format w:val="TITLE CASE"/>
            </w:textInput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ab/>
      </w:r>
      <w:r>
        <w:tab/>
      </w:r>
      <w:r>
        <w:tab/>
      </w:r>
      <w:r w:rsidR="00540D26">
        <w:tab/>
      </w:r>
      <w:r>
        <w:rPr>
          <w:b/>
        </w:rPr>
        <w:t>State:</w:t>
      </w:r>
      <w:r>
        <w:t xml:space="preserve"> </w:t>
      </w:r>
      <w:r>
        <w:fldChar w:fldCharType="begin">
          <w:ffData>
            <w:name w:val="Text6"/>
            <w:enabled/>
            <w:calcOnExit w:val="0"/>
            <w:textInput>
              <w:maxLength w:val="2"/>
              <w:format w:val="UPPERCASE"/>
            </w:textInput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ab/>
      </w:r>
      <w:r>
        <w:tab/>
        <w:t xml:space="preserve"> </w:t>
      </w:r>
      <w:r w:rsidR="00540D26">
        <w:tab/>
      </w:r>
      <w:r>
        <w:rPr>
          <w:b/>
        </w:rPr>
        <w:t>Zip Code:</w:t>
      </w:r>
      <w:r>
        <w:t xml:space="preserve"> </w:t>
      </w:r>
      <w:r>
        <w:fldChar w:fldCharType="begin">
          <w:ffData>
            <w:name w:val="Text7"/>
            <w:enabled/>
            <w:calcOnExit w:val="0"/>
            <w:statusText w:type="text" w:val="Telephone #"/>
            <w:textInput>
              <w:maxLength w:val="10"/>
            </w:textInput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ab/>
      </w:r>
      <w:r>
        <w:tab/>
      </w:r>
      <w:r>
        <w:tab/>
      </w:r>
    </w:p>
    <w:p w14:paraId="0E791803" w14:textId="77777777" w:rsidR="008C481C" w:rsidRDefault="008C481C">
      <w:r>
        <w:rPr>
          <w:b/>
        </w:rPr>
        <w:t>Day Phone:</w:t>
      </w:r>
      <w:r>
        <w:t xml:space="preserve"> </w:t>
      </w:r>
      <w:r>
        <w:fldChar w:fldCharType="begin">
          <w:ffData>
            <w:name w:val="Text4"/>
            <w:enabled/>
            <w:calcOnExit w:val="0"/>
            <w:textInput>
              <w:maxLength w:val="20"/>
            </w:textInput>
          </w:ffData>
        </w:fldChar>
      </w:r>
      <w:bookmarkStart w:id="7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ab/>
      </w:r>
      <w:r>
        <w:tab/>
      </w:r>
      <w:r>
        <w:tab/>
      </w:r>
      <w:r>
        <w:rPr>
          <w:b/>
        </w:rPr>
        <w:t>Evening Phone:</w:t>
      </w:r>
      <w:r>
        <w:t xml:space="preserve"> </w:t>
      </w:r>
      <w:r>
        <w:fldChar w:fldCharType="begin">
          <w:ffData>
            <w:name w:val="Text8"/>
            <w:enabled/>
            <w:calcOnExit w:val="0"/>
            <w:textInput>
              <w:maxLength w:val="12"/>
            </w:textInput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 w:rsidR="00542734">
        <w:tab/>
      </w:r>
      <w:r w:rsidR="00542734">
        <w:tab/>
      </w:r>
      <w:r w:rsidR="00542734" w:rsidRPr="00542734">
        <w:rPr>
          <w:b/>
        </w:rPr>
        <w:t>Phone during competition weekend:</w:t>
      </w:r>
      <w:r w:rsidR="00542734" w:rsidRPr="00542734">
        <w:t xml:space="preserve"> </w:t>
      </w:r>
      <w:r w:rsidR="00542734">
        <w:fldChar w:fldCharType="begin">
          <w:ffData>
            <w:name w:val="Text7"/>
            <w:enabled/>
            <w:calcOnExit w:val="0"/>
            <w:statusText w:type="text" w:val="Telephone #"/>
            <w:textInput>
              <w:maxLength w:val="10"/>
            </w:textInput>
          </w:ffData>
        </w:fldChar>
      </w:r>
      <w:r w:rsidR="00542734">
        <w:instrText xml:space="preserve"> FORMTEXT </w:instrText>
      </w:r>
      <w:r w:rsidR="00542734">
        <w:fldChar w:fldCharType="separate"/>
      </w:r>
      <w:r w:rsidR="00542734">
        <w:rPr>
          <w:noProof/>
        </w:rPr>
        <w:t> </w:t>
      </w:r>
      <w:r w:rsidR="00542734">
        <w:rPr>
          <w:noProof/>
        </w:rPr>
        <w:t> </w:t>
      </w:r>
      <w:r w:rsidR="00542734">
        <w:rPr>
          <w:noProof/>
        </w:rPr>
        <w:t> </w:t>
      </w:r>
      <w:r w:rsidR="00542734">
        <w:rPr>
          <w:noProof/>
        </w:rPr>
        <w:t> </w:t>
      </w:r>
      <w:r w:rsidR="00542734">
        <w:rPr>
          <w:noProof/>
        </w:rPr>
        <w:t> </w:t>
      </w:r>
      <w:r w:rsidR="00542734">
        <w:fldChar w:fldCharType="end"/>
      </w:r>
    </w:p>
    <w:p w14:paraId="569AF02C" w14:textId="77777777" w:rsidR="008C481C" w:rsidRDefault="00AB6EE1">
      <w:r>
        <w:rPr>
          <w:noProof/>
        </w:rPr>
        <w:pict w14:anchorId="2CD89091">
          <v:line id="_x0000_s2051" style="position:absolute;z-index:251656704" from="-7.2pt,7.3pt" to="741.6pt,7.3pt" o:allowincell="f" strokeweight="3pt">
            <v:stroke linestyle="thinThin"/>
          </v:line>
        </w:pict>
      </w:r>
    </w:p>
    <w:p w14:paraId="10FCB3F6" w14:textId="77777777" w:rsidR="008C481C" w:rsidRDefault="008C481C">
      <w:pPr>
        <w:pStyle w:val="Header"/>
        <w:tabs>
          <w:tab w:val="clear" w:pos="4320"/>
          <w:tab w:val="clear" w:pos="8640"/>
        </w:tabs>
      </w:pPr>
      <w:r>
        <w:t xml:space="preserve">      </w:t>
      </w:r>
      <w:r>
        <w:tab/>
      </w:r>
    </w:p>
    <w:p w14:paraId="49908E07" w14:textId="77777777" w:rsidR="008C481C" w:rsidRDefault="00987ABA">
      <w:pPr>
        <w:rPr>
          <w:b/>
        </w:rPr>
      </w:pPr>
      <w:r w:rsidRPr="00987ABA">
        <w:rPr>
          <w:b/>
        </w:rPr>
        <w:t>Assistant Coaches</w:t>
      </w:r>
      <w:r w:rsidR="008C481C" w:rsidRPr="00987ABA">
        <w:rPr>
          <w:b/>
        </w:rPr>
        <w:t>:</w:t>
      </w:r>
      <w:r w:rsidR="008C481C">
        <w:tab/>
      </w:r>
      <w:r w:rsidR="00063584">
        <w:rPr>
          <w:b/>
        </w:rPr>
        <w:t>Name:</w:t>
      </w:r>
      <w:r w:rsidR="00063584" w:rsidRPr="00063584">
        <w:rPr>
          <w:b/>
          <w:sz w:val="22"/>
          <w:szCs w:val="22"/>
        </w:rPr>
        <w:t xml:space="preserve"> </w:t>
      </w:r>
      <w:r w:rsidR="00063584" w:rsidRPr="00CE0564">
        <w:rPr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20"/>
              <w:format w:val="TITLE CASE"/>
            </w:textInput>
          </w:ffData>
        </w:fldChar>
      </w:r>
      <w:r w:rsidR="00063584" w:rsidRPr="00CE0564">
        <w:rPr>
          <w:b/>
          <w:sz w:val="22"/>
          <w:szCs w:val="22"/>
        </w:rPr>
        <w:instrText xml:space="preserve"> FORMTEXT </w:instrText>
      </w:r>
      <w:r w:rsidR="00063584" w:rsidRPr="00CE0564">
        <w:rPr>
          <w:b/>
          <w:sz w:val="22"/>
          <w:szCs w:val="22"/>
        </w:rPr>
      </w:r>
      <w:r w:rsidR="00063584" w:rsidRPr="00CE0564">
        <w:rPr>
          <w:b/>
          <w:sz w:val="22"/>
          <w:szCs w:val="22"/>
        </w:rPr>
        <w:fldChar w:fldCharType="separate"/>
      </w:r>
      <w:r w:rsidR="00063584" w:rsidRPr="00CE0564">
        <w:rPr>
          <w:b/>
          <w:noProof/>
          <w:sz w:val="22"/>
          <w:szCs w:val="22"/>
        </w:rPr>
        <w:t> </w:t>
      </w:r>
      <w:r w:rsidR="00063584" w:rsidRPr="00CE0564">
        <w:rPr>
          <w:b/>
          <w:noProof/>
          <w:sz w:val="22"/>
          <w:szCs w:val="22"/>
        </w:rPr>
        <w:t> </w:t>
      </w:r>
      <w:r w:rsidR="00063584" w:rsidRPr="00CE0564">
        <w:rPr>
          <w:b/>
          <w:noProof/>
          <w:sz w:val="22"/>
          <w:szCs w:val="22"/>
        </w:rPr>
        <w:t> </w:t>
      </w:r>
      <w:r w:rsidR="00063584" w:rsidRPr="00CE0564">
        <w:rPr>
          <w:b/>
          <w:noProof/>
          <w:sz w:val="22"/>
          <w:szCs w:val="22"/>
        </w:rPr>
        <w:t> </w:t>
      </w:r>
      <w:r w:rsidR="00063584" w:rsidRPr="00CE0564">
        <w:rPr>
          <w:b/>
          <w:noProof/>
          <w:sz w:val="22"/>
          <w:szCs w:val="22"/>
        </w:rPr>
        <w:t> </w:t>
      </w:r>
      <w:r w:rsidR="00063584" w:rsidRPr="00CE0564">
        <w:rPr>
          <w:b/>
          <w:sz w:val="22"/>
          <w:szCs w:val="22"/>
        </w:rPr>
        <w:fldChar w:fldCharType="end"/>
      </w:r>
      <w:r w:rsidR="00063584">
        <w:rPr>
          <w:b/>
          <w:sz w:val="22"/>
          <w:szCs w:val="22"/>
        </w:rPr>
        <w:tab/>
      </w:r>
      <w:r w:rsidR="00063584">
        <w:rPr>
          <w:b/>
          <w:sz w:val="22"/>
          <w:szCs w:val="22"/>
        </w:rPr>
        <w:tab/>
      </w:r>
      <w:r w:rsidR="00063584">
        <w:rPr>
          <w:b/>
          <w:sz w:val="22"/>
          <w:szCs w:val="22"/>
        </w:rPr>
        <w:tab/>
      </w:r>
      <w:r w:rsidR="00063584">
        <w:rPr>
          <w:b/>
          <w:sz w:val="22"/>
          <w:szCs w:val="22"/>
        </w:rPr>
        <w:tab/>
      </w:r>
      <w:r w:rsidR="00063584">
        <w:rPr>
          <w:b/>
        </w:rPr>
        <w:t>Name:</w:t>
      </w:r>
      <w:r w:rsidR="00063584" w:rsidRPr="00063584">
        <w:rPr>
          <w:b/>
          <w:sz w:val="22"/>
          <w:szCs w:val="22"/>
        </w:rPr>
        <w:t xml:space="preserve"> </w:t>
      </w:r>
      <w:r w:rsidR="00063584" w:rsidRPr="00CE0564">
        <w:rPr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20"/>
              <w:format w:val="TITLE CASE"/>
            </w:textInput>
          </w:ffData>
        </w:fldChar>
      </w:r>
      <w:r w:rsidR="00063584" w:rsidRPr="00CE0564">
        <w:rPr>
          <w:b/>
          <w:sz w:val="22"/>
          <w:szCs w:val="22"/>
        </w:rPr>
        <w:instrText xml:space="preserve"> FORMTEXT </w:instrText>
      </w:r>
      <w:r w:rsidR="00063584" w:rsidRPr="00CE0564">
        <w:rPr>
          <w:b/>
          <w:sz w:val="22"/>
          <w:szCs w:val="22"/>
        </w:rPr>
      </w:r>
      <w:r w:rsidR="00063584" w:rsidRPr="00CE0564">
        <w:rPr>
          <w:b/>
          <w:sz w:val="22"/>
          <w:szCs w:val="22"/>
        </w:rPr>
        <w:fldChar w:fldCharType="separate"/>
      </w:r>
      <w:r w:rsidR="00063584" w:rsidRPr="00CE0564">
        <w:rPr>
          <w:b/>
          <w:noProof/>
          <w:sz w:val="22"/>
          <w:szCs w:val="22"/>
        </w:rPr>
        <w:t> </w:t>
      </w:r>
      <w:r w:rsidR="00063584" w:rsidRPr="00CE0564">
        <w:rPr>
          <w:b/>
          <w:noProof/>
          <w:sz w:val="22"/>
          <w:szCs w:val="22"/>
        </w:rPr>
        <w:t> </w:t>
      </w:r>
      <w:r w:rsidR="00063584" w:rsidRPr="00CE0564">
        <w:rPr>
          <w:b/>
          <w:noProof/>
          <w:sz w:val="22"/>
          <w:szCs w:val="22"/>
        </w:rPr>
        <w:t> </w:t>
      </w:r>
      <w:r w:rsidR="00063584" w:rsidRPr="00CE0564">
        <w:rPr>
          <w:b/>
          <w:noProof/>
          <w:sz w:val="22"/>
          <w:szCs w:val="22"/>
        </w:rPr>
        <w:t> </w:t>
      </w:r>
      <w:r w:rsidR="00063584" w:rsidRPr="00CE0564">
        <w:rPr>
          <w:b/>
          <w:noProof/>
          <w:sz w:val="22"/>
          <w:szCs w:val="22"/>
        </w:rPr>
        <w:t> </w:t>
      </w:r>
      <w:r w:rsidR="00063584" w:rsidRPr="00CE0564">
        <w:rPr>
          <w:b/>
          <w:sz w:val="22"/>
          <w:szCs w:val="22"/>
        </w:rPr>
        <w:fldChar w:fldCharType="end"/>
      </w:r>
    </w:p>
    <w:p w14:paraId="49A57C15" w14:textId="77777777" w:rsidR="00063584" w:rsidRDefault="00AB6EE1">
      <w:r>
        <w:rPr>
          <w:b/>
          <w:noProof/>
        </w:rPr>
        <w:pict w14:anchorId="0B2ED070">
          <v:line id="_x0000_s2062" style="position:absolute;z-index:251659776" from="-7.2pt,6.1pt" to="741.6pt,6.1pt" strokeweight="6pt">
            <v:stroke linestyle="thickBetweenThin"/>
          </v:line>
        </w:pict>
      </w:r>
    </w:p>
    <w:tbl>
      <w:tblPr>
        <w:tblW w:w="14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"/>
        <w:gridCol w:w="2915"/>
        <w:gridCol w:w="2672"/>
        <w:gridCol w:w="972"/>
        <w:gridCol w:w="1458"/>
        <w:gridCol w:w="1093"/>
        <w:gridCol w:w="1336"/>
        <w:gridCol w:w="1215"/>
        <w:gridCol w:w="1215"/>
        <w:gridCol w:w="1093"/>
      </w:tblGrid>
      <w:tr w:rsidR="00BA606E" w14:paraId="25425CC6" w14:textId="77777777" w:rsidTr="00BA606E">
        <w:trPr>
          <w:trHeight w:val="285"/>
        </w:trPr>
        <w:tc>
          <w:tcPr>
            <w:tcW w:w="996" w:type="dxa"/>
          </w:tcPr>
          <w:p w14:paraId="6C960DCA" w14:textId="77777777" w:rsidR="00BA606E" w:rsidRDefault="008C481C">
            <w:pPr>
              <w:rPr>
                <w:b/>
              </w:rPr>
            </w:pPr>
            <w:r>
              <w:t xml:space="preserve"> </w:t>
            </w:r>
            <w:r w:rsidR="00BA606E">
              <w:rPr>
                <w:b/>
              </w:rPr>
              <w:t xml:space="preserve">Entry </w:t>
            </w:r>
          </w:p>
          <w:p w14:paraId="539BE841" w14:textId="77777777" w:rsidR="00BA606E" w:rsidRDefault="00BA606E">
            <w:pPr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915" w:type="dxa"/>
          </w:tcPr>
          <w:p w14:paraId="1F29F8C8" w14:textId="77777777" w:rsidR="00BA606E" w:rsidRDefault="00BA606E">
            <w:pPr>
              <w:rPr>
                <w:b/>
              </w:rPr>
            </w:pPr>
            <w:r>
              <w:rPr>
                <w:b/>
              </w:rPr>
              <w:t>Last</w:t>
            </w:r>
          </w:p>
          <w:p w14:paraId="2839CB1A" w14:textId="77777777" w:rsidR="00BA606E" w:rsidRDefault="00BA606E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672" w:type="dxa"/>
          </w:tcPr>
          <w:p w14:paraId="4C3171FF" w14:textId="77777777" w:rsidR="00BA606E" w:rsidRDefault="00BA606E">
            <w:pPr>
              <w:rPr>
                <w:b/>
              </w:rPr>
            </w:pPr>
            <w:r>
              <w:rPr>
                <w:b/>
              </w:rPr>
              <w:t xml:space="preserve">First </w:t>
            </w:r>
          </w:p>
          <w:p w14:paraId="1FEF1D67" w14:textId="77777777" w:rsidR="00BA606E" w:rsidRDefault="00BA606E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972" w:type="dxa"/>
          </w:tcPr>
          <w:p w14:paraId="3347C31F" w14:textId="77777777" w:rsidR="00BA606E" w:rsidRDefault="00BA606E">
            <w:pPr>
              <w:rPr>
                <w:b/>
              </w:rPr>
            </w:pPr>
            <w:r>
              <w:rPr>
                <w:b/>
              </w:rPr>
              <w:t>Sex</w:t>
            </w:r>
          </w:p>
        </w:tc>
        <w:tc>
          <w:tcPr>
            <w:tcW w:w="1458" w:type="dxa"/>
          </w:tcPr>
          <w:p w14:paraId="631559C5" w14:textId="77777777" w:rsidR="00BA606E" w:rsidRDefault="00BA606E">
            <w:pPr>
              <w:rPr>
                <w:b/>
              </w:rPr>
            </w:pPr>
            <w:r>
              <w:rPr>
                <w:b/>
              </w:rPr>
              <w:t>DOB</w:t>
            </w:r>
          </w:p>
        </w:tc>
        <w:tc>
          <w:tcPr>
            <w:tcW w:w="1093" w:type="dxa"/>
          </w:tcPr>
          <w:p w14:paraId="4521CEC8" w14:textId="77777777" w:rsidR="00BA606E" w:rsidRDefault="00BA606E">
            <w:pPr>
              <w:rPr>
                <w:b/>
              </w:rPr>
            </w:pPr>
            <w:r>
              <w:rPr>
                <w:b/>
              </w:rPr>
              <w:t>Needs</w:t>
            </w:r>
          </w:p>
        </w:tc>
        <w:tc>
          <w:tcPr>
            <w:tcW w:w="1336" w:type="dxa"/>
          </w:tcPr>
          <w:p w14:paraId="3D069DEE" w14:textId="77777777" w:rsidR="00BA606E" w:rsidRDefault="00BA606E" w:rsidP="002D40A9">
            <w:pPr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1215" w:type="dxa"/>
          </w:tcPr>
          <w:p w14:paraId="41E5940B" w14:textId="77777777" w:rsidR="00BA606E" w:rsidRDefault="00BA606E">
            <w:pPr>
              <w:rPr>
                <w:b/>
              </w:rPr>
            </w:pPr>
            <w:r>
              <w:rPr>
                <w:b/>
              </w:rPr>
              <w:t>minutes</w:t>
            </w:r>
          </w:p>
        </w:tc>
        <w:tc>
          <w:tcPr>
            <w:tcW w:w="1215" w:type="dxa"/>
          </w:tcPr>
          <w:p w14:paraId="1F6D4902" w14:textId="77777777" w:rsidR="00BA606E" w:rsidRDefault="00BA606E">
            <w:pPr>
              <w:rPr>
                <w:b/>
              </w:rPr>
            </w:pPr>
            <w:r>
              <w:rPr>
                <w:b/>
              </w:rPr>
              <w:t>seconds</w:t>
            </w:r>
          </w:p>
        </w:tc>
        <w:tc>
          <w:tcPr>
            <w:tcW w:w="1093" w:type="dxa"/>
          </w:tcPr>
          <w:p w14:paraId="3E96917E" w14:textId="77777777" w:rsidR="00BA606E" w:rsidRDefault="00BA606E">
            <w:pPr>
              <w:rPr>
                <w:b/>
              </w:rPr>
            </w:pPr>
            <w:r>
              <w:rPr>
                <w:b/>
              </w:rPr>
              <w:t>Shirt</w:t>
            </w:r>
          </w:p>
          <w:p w14:paraId="3158585B" w14:textId="77777777" w:rsidR="00BA606E" w:rsidRDefault="00BA606E">
            <w:pPr>
              <w:rPr>
                <w:b/>
              </w:rPr>
            </w:pPr>
            <w:r>
              <w:rPr>
                <w:b/>
              </w:rPr>
              <w:t>Size</w:t>
            </w:r>
          </w:p>
        </w:tc>
      </w:tr>
      <w:tr w:rsidR="00BA606E" w14:paraId="5536088A" w14:textId="77777777" w:rsidTr="00BA606E">
        <w:trPr>
          <w:trHeight w:val="285"/>
        </w:trPr>
        <w:tc>
          <w:tcPr>
            <w:tcW w:w="996" w:type="dxa"/>
          </w:tcPr>
          <w:p w14:paraId="7DEDD6DE" w14:textId="77777777" w:rsidR="00BA606E" w:rsidRDefault="00212055">
            <w:r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</w:ddList>
                </w:ffData>
              </w:fldChar>
            </w:r>
            <w:bookmarkStart w:id="9" w:name="Dropdown12"/>
            <w:r>
              <w:instrText xml:space="preserve"> FORMDROPDOWN </w:instrText>
            </w:r>
            <w:r w:rsidR="00AB6EE1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2915" w:type="dxa"/>
          </w:tcPr>
          <w:p w14:paraId="2858F2AB" w14:textId="77777777" w:rsidR="00BA606E" w:rsidRDefault="00BA606E">
            <w:r>
              <w:fldChar w:fldCharType="begin">
                <w:ffData>
                  <w:name w:val="Text42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bookmarkStart w:id="10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672" w:type="dxa"/>
          </w:tcPr>
          <w:p w14:paraId="776252E0" w14:textId="77777777" w:rsidR="00BA606E" w:rsidRDefault="00BA606E">
            <w:r>
              <w:fldChar w:fldCharType="begin">
                <w:ffData>
                  <w:name w:val="Text32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bookmarkStart w:id="11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972" w:type="dxa"/>
          </w:tcPr>
          <w:p w14:paraId="12124387" w14:textId="77777777" w:rsidR="00BA606E" w:rsidRDefault="00BA606E"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bookmarkStart w:id="12" w:name="Dropdown13"/>
            <w:r>
              <w:instrText xml:space="preserve"> FORMDROPDOWN </w:instrText>
            </w:r>
            <w:r w:rsidR="00AB6EE1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1458" w:type="dxa"/>
          </w:tcPr>
          <w:p w14:paraId="61B55819" w14:textId="77777777" w:rsidR="00BA606E" w:rsidRDefault="00BA606E">
            <w: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bookmarkStart w:id="13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093" w:type="dxa"/>
          </w:tcPr>
          <w:p w14:paraId="0501B0EB" w14:textId="77777777" w:rsidR="00BA606E" w:rsidRDefault="00186921">
            <w:r>
              <w:fldChar w:fldCharType="begin">
                <w:ffData>
                  <w:name w:val="Dropdown14"/>
                  <w:enabled/>
                  <w:calcOnExit w:val="0"/>
                  <w:ddList>
                    <w:listEntry w:val="Select"/>
                    <w:listEntry w:val="WC"/>
                    <w:listEntry w:val="Hearing Impaired"/>
                    <w:listEntry w:val="Vision Impaired"/>
                    <w:listEntry w:val="Alergies"/>
                    <w:listEntry w:val="Other-Specify in comments"/>
                  </w:ddList>
                </w:ffData>
              </w:fldChar>
            </w:r>
            <w:bookmarkStart w:id="14" w:name="Dropdown14"/>
            <w:r>
              <w:instrText xml:space="preserve"> FORMDROPDOWN </w:instrText>
            </w:r>
            <w:r w:rsidR="00AB6EE1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1336" w:type="dxa"/>
          </w:tcPr>
          <w:p w14:paraId="2CECE830" w14:textId="69E108CA" w:rsidR="00BA606E" w:rsidRDefault="00BF6856" w:rsidP="002D40A9">
            <w:r>
              <w:fldChar w:fldCharType="begin">
                <w:ffData>
                  <w:name w:val="Dropdown15"/>
                  <w:enabled/>
                  <w:calcOnExit w:val="0"/>
                  <w:ddList>
                    <w:listEntry w:val="Select"/>
                    <w:listEntry w:val="10 M Assisted"/>
                    <w:listEntry w:val="15 M Flotation"/>
                    <w:listEntry w:val="15 M Walk"/>
                    <w:listEntry w:val="15 M Unassisted"/>
                    <w:listEntry w:val="25 M Backstroke"/>
                    <w:listEntry w:val="25 M Breaststroke"/>
                    <w:listEntry w:val="25 M Butterfly"/>
                    <w:listEntry w:val="25 M Freestyle"/>
                    <w:listEntry w:val="50 M Backstroke"/>
                    <w:listEntry w:val="50 M Butterfly"/>
                    <w:listEntry w:val="50 M Breastroke"/>
                    <w:listEntry w:val="50 M Freestyle"/>
                    <w:listEntry w:val="100 M Freestyle"/>
                    <w:listEntry w:val="100 M Backstroke"/>
                    <w:listEntry w:val="100 M Individual Medley"/>
                    <w:listEntry w:val="200 M Freestyle"/>
                    <w:listEntry w:val="4X25 Freestyle Relay"/>
                    <w:listEntry w:val="4X25 M Freestyle Relay Unified"/>
                  </w:ddList>
                </w:ffData>
              </w:fldChar>
            </w:r>
            <w:bookmarkStart w:id="15" w:name="Dropdown15"/>
            <w:r>
              <w:instrText xml:space="preserve"> FORMDROPDOWN </w:instrText>
            </w:r>
            <w:r w:rsidR="00AB6EE1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1215" w:type="dxa"/>
          </w:tcPr>
          <w:p w14:paraId="1794317D" w14:textId="77777777" w:rsidR="00BA606E" w:rsidRDefault="00BA606E" w:rsidP="004329DE">
            <w: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2B3B36CB" w14:textId="77777777" w:rsidR="00BA606E" w:rsidRDefault="00BA606E" w:rsidP="004329DE">
            <w: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3" w:type="dxa"/>
          </w:tcPr>
          <w:p w14:paraId="19B1CDEF" w14:textId="77777777" w:rsidR="00BA606E" w:rsidRDefault="00BA606E">
            <w: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6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4C632B" w14:paraId="27FE8C6E" w14:textId="77777777" w:rsidTr="00BA606E">
        <w:trPr>
          <w:trHeight w:val="285"/>
        </w:trPr>
        <w:tc>
          <w:tcPr>
            <w:tcW w:w="996" w:type="dxa"/>
          </w:tcPr>
          <w:p w14:paraId="14F27140" w14:textId="77777777" w:rsidR="004C632B" w:rsidRDefault="004C632B" w:rsidP="004C632B">
            <w:r w:rsidRPr="00963A51"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</w:ddList>
                </w:ffData>
              </w:fldChar>
            </w:r>
            <w:r w:rsidRPr="00963A51">
              <w:instrText xml:space="preserve"> FORMDROPDOWN </w:instrText>
            </w:r>
            <w:r w:rsidR="00AB6EE1">
              <w:fldChar w:fldCharType="separate"/>
            </w:r>
            <w:r w:rsidRPr="00963A51">
              <w:fldChar w:fldCharType="end"/>
            </w:r>
          </w:p>
        </w:tc>
        <w:tc>
          <w:tcPr>
            <w:tcW w:w="2915" w:type="dxa"/>
          </w:tcPr>
          <w:p w14:paraId="33EF52EE" w14:textId="77777777" w:rsidR="004C632B" w:rsidRDefault="004C632B" w:rsidP="004C632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72" w:type="dxa"/>
          </w:tcPr>
          <w:p w14:paraId="7F4D5484" w14:textId="77777777" w:rsidR="004C632B" w:rsidRDefault="004C632B" w:rsidP="004C632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2" w:type="dxa"/>
          </w:tcPr>
          <w:p w14:paraId="54B046E9" w14:textId="77777777" w:rsidR="004C632B" w:rsidRDefault="004C632B" w:rsidP="004C632B"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r>
              <w:instrText xml:space="preserve"> FORMDROPDOWN </w:instrText>
            </w:r>
            <w:r w:rsidR="00AB6EE1">
              <w:fldChar w:fldCharType="separate"/>
            </w:r>
            <w:r>
              <w:fldChar w:fldCharType="end"/>
            </w:r>
          </w:p>
        </w:tc>
        <w:tc>
          <w:tcPr>
            <w:tcW w:w="1458" w:type="dxa"/>
          </w:tcPr>
          <w:p w14:paraId="099D3556" w14:textId="77777777" w:rsidR="004C632B" w:rsidRDefault="004C632B" w:rsidP="004C632B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3" w:type="dxa"/>
          </w:tcPr>
          <w:p w14:paraId="6F13CBCD" w14:textId="77777777" w:rsidR="004C632B" w:rsidRDefault="004C632B" w:rsidP="004C632B">
            <w:r w:rsidRPr="00FF6931">
              <w:fldChar w:fldCharType="begin">
                <w:ffData>
                  <w:name w:val="Dropdown14"/>
                  <w:enabled/>
                  <w:calcOnExit w:val="0"/>
                  <w:ddList>
                    <w:listEntry w:val="Select"/>
                    <w:listEntry w:val="WC"/>
                    <w:listEntry w:val="Hearing Impaired"/>
                    <w:listEntry w:val="Vision Impaired"/>
                    <w:listEntry w:val="Alergies"/>
                    <w:listEntry w:val="Other-Specify in comments"/>
                  </w:ddList>
                </w:ffData>
              </w:fldChar>
            </w:r>
            <w:r w:rsidRPr="00FF6931">
              <w:instrText xml:space="preserve"> FORMDROPDOWN </w:instrText>
            </w:r>
            <w:r w:rsidR="00AB6EE1">
              <w:fldChar w:fldCharType="separate"/>
            </w:r>
            <w:r w:rsidRPr="00FF6931">
              <w:fldChar w:fldCharType="end"/>
            </w:r>
          </w:p>
        </w:tc>
        <w:tc>
          <w:tcPr>
            <w:tcW w:w="1336" w:type="dxa"/>
          </w:tcPr>
          <w:p w14:paraId="657E7414" w14:textId="77777777" w:rsidR="004C632B" w:rsidRDefault="004C632B" w:rsidP="004C632B">
            <w:r w:rsidRPr="005E4749">
              <w:fldChar w:fldCharType="begin">
                <w:ffData>
                  <w:name w:val="Dropdown15"/>
                  <w:enabled/>
                  <w:calcOnExit w:val="0"/>
                  <w:ddList>
                    <w:listEntry w:val="Select"/>
                    <w:listEntry w:val="10 M Assisted"/>
                    <w:listEntry w:val="15 M Flotation"/>
                    <w:listEntry w:val="15 M Walk"/>
                    <w:listEntry w:val="15 M Unassisted"/>
                    <w:listEntry w:val="25 M Backstroke"/>
                    <w:listEntry w:val="25 M Breaststroke"/>
                    <w:listEntry w:val="25 M Butterfly"/>
                    <w:listEntry w:val="25 M Freestyle"/>
                    <w:listEntry w:val="50 M Backstroke"/>
                    <w:listEntry w:val="50 M Butterfly"/>
                    <w:listEntry w:val="50 M Breastroke"/>
                    <w:listEntry w:val="50 M Freestyle"/>
                    <w:listEntry w:val="100 M Freestyle"/>
                    <w:listEntry w:val="100 M Backstroke"/>
                    <w:listEntry w:val="100 M Butterfly"/>
                    <w:listEntry w:val="100 M Breaststroke"/>
                    <w:listEntry w:val="100 M Individual Medley"/>
                    <w:listEntry w:val="200 M Freestyle"/>
                    <w:listEntry w:val="400 M Freestyle"/>
                    <w:listEntry w:val="4X25 Freestyle Relay"/>
                    <w:listEntry w:val="4X25 M Freestyle Relay Unified"/>
                    <w:listEntry w:val="4X100 M Freestyle Relay"/>
                    <w:listEntry w:val="4X100 M Freestyle Relay Unified "/>
                  </w:ddList>
                </w:ffData>
              </w:fldChar>
            </w:r>
            <w:r w:rsidRPr="005E4749">
              <w:instrText xml:space="preserve"> FORMDROPDOWN </w:instrText>
            </w:r>
            <w:r w:rsidR="00AB6EE1">
              <w:fldChar w:fldCharType="separate"/>
            </w:r>
            <w:r w:rsidRPr="005E4749">
              <w:fldChar w:fldCharType="end"/>
            </w:r>
          </w:p>
        </w:tc>
        <w:tc>
          <w:tcPr>
            <w:tcW w:w="1215" w:type="dxa"/>
          </w:tcPr>
          <w:p w14:paraId="3F37FFCD" w14:textId="77777777" w:rsidR="004C632B" w:rsidRDefault="004C632B" w:rsidP="004C632B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625D41D3" w14:textId="77777777" w:rsidR="004C632B" w:rsidRDefault="004C632B" w:rsidP="004C632B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3" w:type="dxa"/>
          </w:tcPr>
          <w:p w14:paraId="2EB31A23" w14:textId="77777777" w:rsidR="004C632B" w:rsidRDefault="004C632B" w:rsidP="004C632B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632B" w14:paraId="6FFD8066" w14:textId="77777777" w:rsidTr="00BA606E">
        <w:trPr>
          <w:trHeight w:val="285"/>
        </w:trPr>
        <w:tc>
          <w:tcPr>
            <w:tcW w:w="996" w:type="dxa"/>
          </w:tcPr>
          <w:p w14:paraId="6B5E1806" w14:textId="77777777" w:rsidR="004C632B" w:rsidRDefault="004C632B" w:rsidP="004C632B">
            <w:r w:rsidRPr="00963A51"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</w:ddList>
                </w:ffData>
              </w:fldChar>
            </w:r>
            <w:r w:rsidRPr="00963A51">
              <w:instrText xml:space="preserve"> FORMDROPDOWN </w:instrText>
            </w:r>
            <w:r w:rsidR="00AB6EE1">
              <w:fldChar w:fldCharType="separate"/>
            </w:r>
            <w:r w:rsidRPr="00963A51">
              <w:fldChar w:fldCharType="end"/>
            </w:r>
          </w:p>
        </w:tc>
        <w:tc>
          <w:tcPr>
            <w:tcW w:w="2915" w:type="dxa"/>
          </w:tcPr>
          <w:p w14:paraId="13CC83A3" w14:textId="77777777" w:rsidR="004C632B" w:rsidRDefault="004C632B" w:rsidP="004C632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72" w:type="dxa"/>
          </w:tcPr>
          <w:p w14:paraId="27E2B598" w14:textId="77777777" w:rsidR="004C632B" w:rsidRDefault="004C632B" w:rsidP="004C632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2" w:type="dxa"/>
          </w:tcPr>
          <w:p w14:paraId="3F5D5698" w14:textId="77777777" w:rsidR="004C632B" w:rsidRDefault="004C632B" w:rsidP="004C632B"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r>
              <w:instrText xml:space="preserve"> FORMDROPDOWN </w:instrText>
            </w:r>
            <w:r w:rsidR="00AB6EE1">
              <w:fldChar w:fldCharType="separate"/>
            </w:r>
            <w:r>
              <w:fldChar w:fldCharType="end"/>
            </w:r>
          </w:p>
        </w:tc>
        <w:tc>
          <w:tcPr>
            <w:tcW w:w="1458" w:type="dxa"/>
          </w:tcPr>
          <w:p w14:paraId="7ACFDEE8" w14:textId="77777777" w:rsidR="004C632B" w:rsidRDefault="004C632B" w:rsidP="004C632B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3" w:type="dxa"/>
          </w:tcPr>
          <w:p w14:paraId="13A75462" w14:textId="77777777" w:rsidR="004C632B" w:rsidRDefault="004C632B" w:rsidP="004C632B">
            <w:r w:rsidRPr="00FF6931">
              <w:fldChar w:fldCharType="begin">
                <w:ffData>
                  <w:name w:val="Dropdown14"/>
                  <w:enabled/>
                  <w:calcOnExit w:val="0"/>
                  <w:ddList>
                    <w:listEntry w:val="Select"/>
                    <w:listEntry w:val="WC"/>
                    <w:listEntry w:val="Hearing Impaired"/>
                    <w:listEntry w:val="Vision Impaired"/>
                    <w:listEntry w:val="Alergies"/>
                    <w:listEntry w:val="Other-Specify in comments"/>
                  </w:ddList>
                </w:ffData>
              </w:fldChar>
            </w:r>
            <w:r w:rsidRPr="00FF6931">
              <w:instrText xml:space="preserve"> FORMDROPDOWN </w:instrText>
            </w:r>
            <w:r w:rsidR="00AB6EE1">
              <w:fldChar w:fldCharType="separate"/>
            </w:r>
            <w:r w:rsidRPr="00FF6931">
              <w:fldChar w:fldCharType="end"/>
            </w:r>
          </w:p>
        </w:tc>
        <w:tc>
          <w:tcPr>
            <w:tcW w:w="1336" w:type="dxa"/>
          </w:tcPr>
          <w:p w14:paraId="155CEEDF" w14:textId="77777777" w:rsidR="004C632B" w:rsidRDefault="004C632B" w:rsidP="004C632B">
            <w:r w:rsidRPr="005E4749">
              <w:fldChar w:fldCharType="begin">
                <w:ffData>
                  <w:name w:val="Dropdown15"/>
                  <w:enabled/>
                  <w:calcOnExit w:val="0"/>
                  <w:ddList>
                    <w:listEntry w:val="Select"/>
                    <w:listEntry w:val="10 M Assisted"/>
                    <w:listEntry w:val="15 M Flotation"/>
                    <w:listEntry w:val="15 M Walk"/>
                    <w:listEntry w:val="15 M Unassisted"/>
                    <w:listEntry w:val="25 M Backstroke"/>
                    <w:listEntry w:val="25 M Breaststroke"/>
                    <w:listEntry w:val="25 M Butterfly"/>
                    <w:listEntry w:val="25 M Freestyle"/>
                    <w:listEntry w:val="50 M Backstroke"/>
                    <w:listEntry w:val="50 M Butterfly"/>
                    <w:listEntry w:val="50 M Breastroke"/>
                    <w:listEntry w:val="50 M Freestyle"/>
                    <w:listEntry w:val="100 M Freestyle"/>
                    <w:listEntry w:val="100 M Backstroke"/>
                    <w:listEntry w:val="100 M Butterfly"/>
                    <w:listEntry w:val="100 M Breaststroke"/>
                    <w:listEntry w:val="100 M Individual Medley"/>
                    <w:listEntry w:val="200 M Freestyle"/>
                    <w:listEntry w:val="400 M Freestyle"/>
                    <w:listEntry w:val="4X25 Freestyle Relay"/>
                    <w:listEntry w:val="4X25 M Freestyle Relay Unified"/>
                    <w:listEntry w:val="4X100 M Freestyle Relay"/>
                    <w:listEntry w:val="4X100 M Freestyle Relay Unified "/>
                  </w:ddList>
                </w:ffData>
              </w:fldChar>
            </w:r>
            <w:r w:rsidRPr="005E4749">
              <w:instrText xml:space="preserve"> FORMDROPDOWN </w:instrText>
            </w:r>
            <w:r w:rsidR="00AB6EE1">
              <w:fldChar w:fldCharType="separate"/>
            </w:r>
            <w:r w:rsidRPr="005E4749">
              <w:fldChar w:fldCharType="end"/>
            </w:r>
          </w:p>
        </w:tc>
        <w:tc>
          <w:tcPr>
            <w:tcW w:w="1215" w:type="dxa"/>
          </w:tcPr>
          <w:p w14:paraId="2944AE7D" w14:textId="77777777" w:rsidR="004C632B" w:rsidRDefault="004C632B" w:rsidP="004C632B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4AE6C435" w14:textId="77777777" w:rsidR="004C632B" w:rsidRDefault="004C632B" w:rsidP="004C632B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3" w:type="dxa"/>
          </w:tcPr>
          <w:p w14:paraId="1201F415" w14:textId="77777777" w:rsidR="004C632B" w:rsidRDefault="004C632B" w:rsidP="004C632B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632B" w14:paraId="15C7C59C" w14:textId="77777777" w:rsidTr="00BA606E">
        <w:trPr>
          <w:trHeight w:val="285"/>
        </w:trPr>
        <w:tc>
          <w:tcPr>
            <w:tcW w:w="996" w:type="dxa"/>
          </w:tcPr>
          <w:p w14:paraId="6B33C0CA" w14:textId="77777777" w:rsidR="004C632B" w:rsidRDefault="004C632B" w:rsidP="004C632B">
            <w:r w:rsidRPr="00963A51"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</w:ddList>
                </w:ffData>
              </w:fldChar>
            </w:r>
            <w:r w:rsidRPr="00963A51">
              <w:instrText xml:space="preserve"> FORMDROPDOWN </w:instrText>
            </w:r>
            <w:r w:rsidR="00AB6EE1">
              <w:fldChar w:fldCharType="separate"/>
            </w:r>
            <w:r w:rsidRPr="00963A51">
              <w:fldChar w:fldCharType="end"/>
            </w:r>
          </w:p>
        </w:tc>
        <w:tc>
          <w:tcPr>
            <w:tcW w:w="2915" w:type="dxa"/>
          </w:tcPr>
          <w:p w14:paraId="3B77E96A" w14:textId="77777777" w:rsidR="004C632B" w:rsidRDefault="004C632B" w:rsidP="004C632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72" w:type="dxa"/>
          </w:tcPr>
          <w:p w14:paraId="02424DDF" w14:textId="77777777" w:rsidR="004C632B" w:rsidRDefault="004C632B" w:rsidP="004C632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2" w:type="dxa"/>
          </w:tcPr>
          <w:p w14:paraId="44B206A1" w14:textId="77777777" w:rsidR="004C632B" w:rsidRDefault="004C632B" w:rsidP="004C632B"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r>
              <w:instrText xml:space="preserve"> FORMDROPDOWN </w:instrText>
            </w:r>
            <w:r w:rsidR="00AB6EE1">
              <w:fldChar w:fldCharType="separate"/>
            </w:r>
            <w:r>
              <w:fldChar w:fldCharType="end"/>
            </w:r>
          </w:p>
        </w:tc>
        <w:tc>
          <w:tcPr>
            <w:tcW w:w="1458" w:type="dxa"/>
          </w:tcPr>
          <w:p w14:paraId="7CB5252E" w14:textId="77777777" w:rsidR="004C632B" w:rsidRDefault="004C632B" w:rsidP="004C632B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3" w:type="dxa"/>
          </w:tcPr>
          <w:p w14:paraId="4C604C9F" w14:textId="77777777" w:rsidR="004C632B" w:rsidRDefault="004C632B" w:rsidP="004C632B">
            <w:r w:rsidRPr="00FF6931">
              <w:fldChar w:fldCharType="begin">
                <w:ffData>
                  <w:name w:val="Dropdown14"/>
                  <w:enabled/>
                  <w:calcOnExit w:val="0"/>
                  <w:ddList>
                    <w:listEntry w:val="Select"/>
                    <w:listEntry w:val="WC"/>
                    <w:listEntry w:val="Hearing Impaired"/>
                    <w:listEntry w:val="Vision Impaired"/>
                    <w:listEntry w:val="Alergies"/>
                    <w:listEntry w:val="Other-Specify in comments"/>
                  </w:ddList>
                </w:ffData>
              </w:fldChar>
            </w:r>
            <w:r w:rsidRPr="00FF6931">
              <w:instrText xml:space="preserve"> FORMDROPDOWN </w:instrText>
            </w:r>
            <w:r w:rsidR="00AB6EE1">
              <w:fldChar w:fldCharType="separate"/>
            </w:r>
            <w:r w:rsidRPr="00FF6931">
              <w:fldChar w:fldCharType="end"/>
            </w:r>
          </w:p>
        </w:tc>
        <w:tc>
          <w:tcPr>
            <w:tcW w:w="1336" w:type="dxa"/>
          </w:tcPr>
          <w:p w14:paraId="256853CB" w14:textId="77777777" w:rsidR="004C632B" w:rsidRDefault="004C632B" w:rsidP="004C632B">
            <w:r w:rsidRPr="005E4749">
              <w:fldChar w:fldCharType="begin">
                <w:ffData>
                  <w:name w:val="Dropdown15"/>
                  <w:enabled/>
                  <w:calcOnExit w:val="0"/>
                  <w:ddList>
                    <w:listEntry w:val="Select"/>
                    <w:listEntry w:val="10 M Assisted"/>
                    <w:listEntry w:val="15 M Flotation"/>
                    <w:listEntry w:val="15 M Walk"/>
                    <w:listEntry w:val="15 M Unassisted"/>
                    <w:listEntry w:val="25 M Backstroke"/>
                    <w:listEntry w:val="25 M Breaststroke"/>
                    <w:listEntry w:val="25 M Butterfly"/>
                    <w:listEntry w:val="25 M Freestyle"/>
                    <w:listEntry w:val="50 M Backstroke"/>
                    <w:listEntry w:val="50 M Butterfly"/>
                    <w:listEntry w:val="50 M Breastroke"/>
                    <w:listEntry w:val="50 M Freestyle"/>
                    <w:listEntry w:val="100 M Freestyle"/>
                    <w:listEntry w:val="100 M Backstroke"/>
                    <w:listEntry w:val="100 M Butterfly"/>
                    <w:listEntry w:val="100 M Breaststroke"/>
                    <w:listEntry w:val="100 M Individual Medley"/>
                    <w:listEntry w:val="200 M Freestyle"/>
                    <w:listEntry w:val="400 M Freestyle"/>
                    <w:listEntry w:val="4X25 Freestyle Relay"/>
                    <w:listEntry w:val="4X25 M Freestyle Relay Unified"/>
                    <w:listEntry w:val="4X100 M Freestyle Relay"/>
                    <w:listEntry w:val="4X100 M Freestyle Relay Unified "/>
                  </w:ddList>
                </w:ffData>
              </w:fldChar>
            </w:r>
            <w:r w:rsidRPr="005E4749">
              <w:instrText xml:space="preserve"> FORMDROPDOWN </w:instrText>
            </w:r>
            <w:r w:rsidR="00AB6EE1">
              <w:fldChar w:fldCharType="separate"/>
            </w:r>
            <w:r w:rsidRPr="005E4749">
              <w:fldChar w:fldCharType="end"/>
            </w:r>
          </w:p>
        </w:tc>
        <w:tc>
          <w:tcPr>
            <w:tcW w:w="1215" w:type="dxa"/>
          </w:tcPr>
          <w:p w14:paraId="2E635908" w14:textId="77777777" w:rsidR="004C632B" w:rsidRDefault="004C632B" w:rsidP="004C632B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345B49EB" w14:textId="77777777" w:rsidR="004C632B" w:rsidRDefault="004C632B" w:rsidP="004C632B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3" w:type="dxa"/>
          </w:tcPr>
          <w:p w14:paraId="2D2F9730" w14:textId="77777777" w:rsidR="004C632B" w:rsidRDefault="004C632B" w:rsidP="004C632B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632B" w14:paraId="362C124F" w14:textId="77777777" w:rsidTr="00BA606E">
        <w:trPr>
          <w:trHeight w:val="285"/>
        </w:trPr>
        <w:tc>
          <w:tcPr>
            <w:tcW w:w="996" w:type="dxa"/>
          </w:tcPr>
          <w:p w14:paraId="2BF4BBDA" w14:textId="77777777" w:rsidR="004C632B" w:rsidRDefault="004C632B" w:rsidP="004C632B">
            <w:r w:rsidRPr="00963A51"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</w:ddList>
                </w:ffData>
              </w:fldChar>
            </w:r>
            <w:r w:rsidRPr="00963A51">
              <w:instrText xml:space="preserve"> FORMDROPDOWN </w:instrText>
            </w:r>
            <w:r w:rsidR="00AB6EE1">
              <w:fldChar w:fldCharType="separate"/>
            </w:r>
            <w:r w:rsidRPr="00963A51">
              <w:fldChar w:fldCharType="end"/>
            </w:r>
          </w:p>
        </w:tc>
        <w:tc>
          <w:tcPr>
            <w:tcW w:w="2915" w:type="dxa"/>
          </w:tcPr>
          <w:p w14:paraId="66D76D4A" w14:textId="77777777" w:rsidR="004C632B" w:rsidRDefault="004C632B" w:rsidP="004C632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72" w:type="dxa"/>
          </w:tcPr>
          <w:p w14:paraId="71889A94" w14:textId="77777777" w:rsidR="004C632B" w:rsidRDefault="004C632B" w:rsidP="004C632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2" w:type="dxa"/>
          </w:tcPr>
          <w:p w14:paraId="209F12C8" w14:textId="77777777" w:rsidR="004C632B" w:rsidRDefault="004C632B" w:rsidP="004C632B"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r>
              <w:instrText xml:space="preserve"> FORMDROPDOWN </w:instrText>
            </w:r>
            <w:r w:rsidR="00AB6EE1">
              <w:fldChar w:fldCharType="separate"/>
            </w:r>
            <w:r>
              <w:fldChar w:fldCharType="end"/>
            </w:r>
          </w:p>
        </w:tc>
        <w:tc>
          <w:tcPr>
            <w:tcW w:w="1458" w:type="dxa"/>
          </w:tcPr>
          <w:p w14:paraId="11A0559B" w14:textId="77777777" w:rsidR="004C632B" w:rsidRDefault="004C632B" w:rsidP="004C632B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3" w:type="dxa"/>
          </w:tcPr>
          <w:p w14:paraId="4F00D1B5" w14:textId="77777777" w:rsidR="004C632B" w:rsidRDefault="004C632B" w:rsidP="004C632B">
            <w:r w:rsidRPr="00FF6931">
              <w:fldChar w:fldCharType="begin">
                <w:ffData>
                  <w:name w:val="Dropdown14"/>
                  <w:enabled/>
                  <w:calcOnExit w:val="0"/>
                  <w:ddList>
                    <w:listEntry w:val="Select"/>
                    <w:listEntry w:val="WC"/>
                    <w:listEntry w:val="Hearing Impaired"/>
                    <w:listEntry w:val="Vision Impaired"/>
                    <w:listEntry w:val="Alergies"/>
                    <w:listEntry w:val="Other-Specify in comments"/>
                  </w:ddList>
                </w:ffData>
              </w:fldChar>
            </w:r>
            <w:r w:rsidRPr="00FF6931">
              <w:instrText xml:space="preserve"> FORMDROPDOWN </w:instrText>
            </w:r>
            <w:r w:rsidR="00AB6EE1">
              <w:fldChar w:fldCharType="separate"/>
            </w:r>
            <w:r w:rsidRPr="00FF6931">
              <w:fldChar w:fldCharType="end"/>
            </w:r>
          </w:p>
        </w:tc>
        <w:tc>
          <w:tcPr>
            <w:tcW w:w="1336" w:type="dxa"/>
          </w:tcPr>
          <w:p w14:paraId="6D79E1A5" w14:textId="77777777" w:rsidR="004C632B" w:rsidRDefault="004C632B" w:rsidP="004C632B">
            <w:r w:rsidRPr="005E4749">
              <w:fldChar w:fldCharType="begin">
                <w:ffData>
                  <w:name w:val="Dropdown15"/>
                  <w:enabled/>
                  <w:calcOnExit w:val="0"/>
                  <w:ddList>
                    <w:listEntry w:val="Select"/>
                    <w:listEntry w:val="10 M Assisted"/>
                    <w:listEntry w:val="15 M Flotation"/>
                    <w:listEntry w:val="15 M Walk"/>
                    <w:listEntry w:val="15 M Unassisted"/>
                    <w:listEntry w:val="25 M Backstroke"/>
                    <w:listEntry w:val="25 M Breaststroke"/>
                    <w:listEntry w:val="25 M Butterfly"/>
                    <w:listEntry w:val="25 M Freestyle"/>
                    <w:listEntry w:val="50 M Backstroke"/>
                    <w:listEntry w:val="50 M Butterfly"/>
                    <w:listEntry w:val="50 M Breastroke"/>
                    <w:listEntry w:val="50 M Freestyle"/>
                    <w:listEntry w:val="100 M Freestyle"/>
                    <w:listEntry w:val="100 M Backstroke"/>
                    <w:listEntry w:val="100 M Butterfly"/>
                    <w:listEntry w:val="100 M Breaststroke"/>
                    <w:listEntry w:val="100 M Individual Medley"/>
                    <w:listEntry w:val="200 M Freestyle"/>
                    <w:listEntry w:val="400 M Freestyle"/>
                    <w:listEntry w:val="4X25 Freestyle Relay"/>
                    <w:listEntry w:val="4X25 M Freestyle Relay Unified"/>
                    <w:listEntry w:val="4X100 M Freestyle Relay"/>
                    <w:listEntry w:val="4X100 M Freestyle Relay Unified "/>
                  </w:ddList>
                </w:ffData>
              </w:fldChar>
            </w:r>
            <w:r w:rsidRPr="005E4749">
              <w:instrText xml:space="preserve"> FORMDROPDOWN </w:instrText>
            </w:r>
            <w:r w:rsidR="00AB6EE1">
              <w:fldChar w:fldCharType="separate"/>
            </w:r>
            <w:r w:rsidRPr="005E4749">
              <w:fldChar w:fldCharType="end"/>
            </w:r>
          </w:p>
        </w:tc>
        <w:tc>
          <w:tcPr>
            <w:tcW w:w="1215" w:type="dxa"/>
          </w:tcPr>
          <w:p w14:paraId="77D26F6C" w14:textId="77777777" w:rsidR="004C632B" w:rsidRDefault="004C632B" w:rsidP="004C632B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5F09856F" w14:textId="77777777" w:rsidR="004C632B" w:rsidRDefault="004C632B" w:rsidP="004C632B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3" w:type="dxa"/>
          </w:tcPr>
          <w:p w14:paraId="0B50CF44" w14:textId="77777777" w:rsidR="004C632B" w:rsidRDefault="004C632B" w:rsidP="004C632B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632B" w14:paraId="35D9D161" w14:textId="77777777" w:rsidTr="00BA606E">
        <w:trPr>
          <w:trHeight w:val="285"/>
        </w:trPr>
        <w:tc>
          <w:tcPr>
            <w:tcW w:w="996" w:type="dxa"/>
          </w:tcPr>
          <w:p w14:paraId="53C739CA" w14:textId="77777777" w:rsidR="004C632B" w:rsidRDefault="004C632B" w:rsidP="004C632B">
            <w:r w:rsidRPr="00963A51"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</w:ddList>
                </w:ffData>
              </w:fldChar>
            </w:r>
            <w:r w:rsidRPr="00963A51">
              <w:instrText xml:space="preserve"> FORMDROPDOWN </w:instrText>
            </w:r>
            <w:r w:rsidR="00AB6EE1">
              <w:fldChar w:fldCharType="separate"/>
            </w:r>
            <w:r w:rsidRPr="00963A51">
              <w:fldChar w:fldCharType="end"/>
            </w:r>
          </w:p>
        </w:tc>
        <w:tc>
          <w:tcPr>
            <w:tcW w:w="2915" w:type="dxa"/>
          </w:tcPr>
          <w:p w14:paraId="1D00D31A" w14:textId="77777777" w:rsidR="004C632B" w:rsidRDefault="004C632B" w:rsidP="004C632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72" w:type="dxa"/>
          </w:tcPr>
          <w:p w14:paraId="43AF4252" w14:textId="77777777" w:rsidR="004C632B" w:rsidRDefault="004C632B" w:rsidP="004C632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2" w:type="dxa"/>
          </w:tcPr>
          <w:p w14:paraId="35900E45" w14:textId="77777777" w:rsidR="004C632B" w:rsidRDefault="004C632B" w:rsidP="004C632B"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r>
              <w:instrText xml:space="preserve"> FORMDROPDOWN </w:instrText>
            </w:r>
            <w:r w:rsidR="00AB6EE1">
              <w:fldChar w:fldCharType="separate"/>
            </w:r>
            <w:r>
              <w:fldChar w:fldCharType="end"/>
            </w:r>
          </w:p>
        </w:tc>
        <w:tc>
          <w:tcPr>
            <w:tcW w:w="1458" w:type="dxa"/>
          </w:tcPr>
          <w:p w14:paraId="728035AB" w14:textId="77777777" w:rsidR="004C632B" w:rsidRDefault="004C632B" w:rsidP="004C632B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3" w:type="dxa"/>
          </w:tcPr>
          <w:p w14:paraId="3B97E1B3" w14:textId="77777777" w:rsidR="004C632B" w:rsidRDefault="004C632B" w:rsidP="004C632B">
            <w:r w:rsidRPr="00FF6931">
              <w:fldChar w:fldCharType="begin">
                <w:ffData>
                  <w:name w:val="Dropdown14"/>
                  <w:enabled/>
                  <w:calcOnExit w:val="0"/>
                  <w:ddList>
                    <w:listEntry w:val="Select"/>
                    <w:listEntry w:val="WC"/>
                    <w:listEntry w:val="Hearing Impaired"/>
                    <w:listEntry w:val="Vision Impaired"/>
                    <w:listEntry w:val="Alergies"/>
                    <w:listEntry w:val="Other-Specify in comments"/>
                  </w:ddList>
                </w:ffData>
              </w:fldChar>
            </w:r>
            <w:r w:rsidRPr="00FF6931">
              <w:instrText xml:space="preserve"> FORMDROPDOWN </w:instrText>
            </w:r>
            <w:r w:rsidR="00AB6EE1">
              <w:fldChar w:fldCharType="separate"/>
            </w:r>
            <w:r w:rsidRPr="00FF6931">
              <w:fldChar w:fldCharType="end"/>
            </w:r>
          </w:p>
        </w:tc>
        <w:tc>
          <w:tcPr>
            <w:tcW w:w="1336" w:type="dxa"/>
          </w:tcPr>
          <w:p w14:paraId="4CBA5E2D" w14:textId="77777777" w:rsidR="004C632B" w:rsidRDefault="004C632B" w:rsidP="004C632B">
            <w:r w:rsidRPr="005E4749">
              <w:fldChar w:fldCharType="begin">
                <w:ffData>
                  <w:name w:val="Dropdown15"/>
                  <w:enabled/>
                  <w:calcOnExit w:val="0"/>
                  <w:ddList>
                    <w:listEntry w:val="Select"/>
                    <w:listEntry w:val="10 M Assisted"/>
                    <w:listEntry w:val="15 M Flotation"/>
                    <w:listEntry w:val="15 M Walk"/>
                    <w:listEntry w:val="15 M Unassisted"/>
                    <w:listEntry w:val="25 M Backstroke"/>
                    <w:listEntry w:val="25 M Breaststroke"/>
                    <w:listEntry w:val="25 M Butterfly"/>
                    <w:listEntry w:val="25 M Freestyle"/>
                    <w:listEntry w:val="50 M Backstroke"/>
                    <w:listEntry w:val="50 M Butterfly"/>
                    <w:listEntry w:val="50 M Breastroke"/>
                    <w:listEntry w:val="50 M Freestyle"/>
                    <w:listEntry w:val="100 M Freestyle"/>
                    <w:listEntry w:val="100 M Backstroke"/>
                    <w:listEntry w:val="100 M Butterfly"/>
                    <w:listEntry w:val="100 M Breaststroke"/>
                    <w:listEntry w:val="100 M Individual Medley"/>
                    <w:listEntry w:val="200 M Freestyle"/>
                    <w:listEntry w:val="400 M Freestyle"/>
                    <w:listEntry w:val="4X25 Freestyle Relay"/>
                    <w:listEntry w:val="4X25 M Freestyle Relay Unified"/>
                    <w:listEntry w:val="4X100 M Freestyle Relay"/>
                    <w:listEntry w:val="4X100 M Freestyle Relay Unified "/>
                  </w:ddList>
                </w:ffData>
              </w:fldChar>
            </w:r>
            <w:r w:rsidRPr="005E4749">
              <w:instrText xml:space="preserve"> FORMDROPDOWN </w:instrText>
            </w:r>
            <w:r w:rsidR="00AB6EE1">
              <w:fldChar w:fldCharType="separate"/>
            </w:r>
            <w:r w:rsidRPr="005E4749">
              <w:fldChar w:fldCharType="end"/>
            </w:r>
          </w:p>
        </w:tc>
        <w:tc>
          <w:tcPr>
            <w:tcW w:w="1215" w:type="dxa"/>
          </w:tcPr>
          <w:p w14:paraId="24BBCF7F" w14:textId="77777777" w:rsidR="004C632B" w:rsidRDefault="004C632B" w:rsidP="004C632B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54140B3C" w14:textId="77777777" w:rsidR="004C632B" w:rsidRDefault="004C632B" w:rsidP="004C632B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3" w:type="dxa"/>
          </w:tcPr>
          <w:p w14:paraId="1FFFDD4F" w14:textId="77777777" w:rsidR="004C632B" w:rsidRDefault="004C632B" w:rsidP="004C632B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632B" w14:paraId="4340F41B" w14:textId="77777777" w:rsidTr="00BA606E">
        <w:trPr>
          <w:trHeight w:val="285"/>
        </w:trPr>
        <w:tc>
          <w:tcPr>
            <w:tcW w:w="996" w:type="dxa"/>
          </w:tcPr>
          <w:p w14:paraId="00423A21" w14:textId="77777777" w:rsidR="004C632B" w:rsidRDefault="004C632B" w:rsidP="004C632B">
            <w:r w:rsidRPr="00963A51"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</w:ddList>
                </w:ffData>
              </w:fldChar>
            </w:r>
            <w:r w:rsidRPr="00963A51">
              <w:instrText xml:space="preserve"> FORMDROPDOWN </w:instrText>
            </w:r>
            <w:r w:rsidR="00AB6EE1">
              <w:fldChar w:fldCharType="separate"/>
            </w:r>
            <w:r w:rsidRPr="00963A51">
              <w:fldChar w:fldCharType="end"/>
            </w:r>
          </w:p>
        </w:tc>
        <w:tc>
          <w:tcPr>
            <w:tcW w:w="2915" w:type="dxa"/>
          </w:tcPr>
          <w:p w14:paraId="07BCA6D5" w14:textId="77777777" w:rsidR="004C632B" w:rsidRDefault="004C632B" w:rsidP="004C632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72" w:type="dxa"/>
          </w:tcPr>
          <w:p w14:paraId="6B58FE9D" w14:textId="77777777" w:rsidR="004C632B" w:rsidRDefault="004C632B" w:rsidP="004C632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2" w:type="dxa"/>
          </w:tcPr>
          <w:p w14:paraId="502CAEF5" w14:textId="77777777" w:rsidR="004C632B" w:rsidRDefault="004C632B" w:rsidP="004C632B"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r>
              <w:instrText xml:space="preserve"> FORMDROPDOWN </w:instrText>
            </w:r>
            <w:r w:rsidR="00AB6EE1">
              <w:fldChar w:fldCharType="separate"/>
            </w:r>
            <w:r>
              <w:fldChar w:fldCharType="end"/>
            </w:r>
          </w:p>
        </w:tc>
        <w:tc>
          <w:tcPr>
            <w:tcW w:w="1458" w:type="dxa"/>
          </w:tcPr>
          <w:p w14:paraId="5D40C724" w14:textId="77777777" w:rsidR="004C632B" w:rsidRDefault="004C632B" w:rsidP="004C632B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3" w:type="dxa"/>
          </w:tcPr>
          <w:p w14:paraId="19249DA0" w14:textId="77777777" w:rsidR="004C632B" w:rsidRDefault="004C632B" w:rsidP="004C632B">
            <w:r w:rsidRPr="00FF6931">
              <w:fldChar w:fldCharType="begin">
                <w:ffData>
                  <w:name w:val="Dropdown14"/>
                  <w:enabled/>
                  <w:calcOnExit w:val="0"/>
                  <w:ddList>
                    <w:listEntry w:val="Select"/>
                    <w:listEntry w:val="WC"/>
                    <w:listEntry w:val="Hearing Impaired"/>
                    <w:listEntry w:val="Vision Impaired"/>
                    <w:listEntry w:val="Alergies"/>
                    <w:listEntry w:val="Other-Specify in comments"/>
                  </w:ddList>
                </w:ffData>
              </w:fldChar>
            </w:r>
            <w:r w:rsidRPr="00FF6931">
              <w:instrText xml:space="preserve"> FORMDROPDOWN </w:instrText>
            </w:r>
            <w:r w:rsidR="00AB6EE1">
              <w:fldChar w:fldCharType="separate"/>
            </w:r>
            <w:r w:rsidRPr="00FF6931">
              <w:fldChar w:fldCharType="end"/>
            </w:r>
          </w:p>
        </w:tc>
        <w:tc>
          <w:tcPr>
            <w:tcW w:w="1336" w:type="dxa"/>
          </w:tcPr>
          <w:p w14:paraId="2CBFCC08" w14:textId="77777777" w:rsidR="004C632B" w:rsidRDefault="004C632B" w:rsidP="004C632B">
            <w:r w:rsidRPr="005E4749">
              <w:fldChar w:fldCharType="begin">
                <w:ffData>
                  <w:name w:val="Dropdown15"/>
                  <w:enabled/>
                  <w:calcOnExit w:val="0"/>
                  <w:ddList>
                    <w:listEntry w:val="Select"/>
                    <w:listEntry w:val="10 M Assisted"/>
                    <w:listEntry w:val="15 M Flotation"/>
                    <w:listEntry w:val="15 M Walk"/>
                    <w:listEntry w:val="15 M Unassisted"/>
                    <w:listEntry w:val="25 M Backstroke"/>
                    <w:listEntry w:val="25 M Breaststroke"/>
                    <w:listEntry w:val="25 M Butterfly"/>
                    <w:listEntry w:val="25 M Freestyle"/>
                    <w:listEntry w:val="50 M Backstroke"/>
                    <w:listEntry w:val="50 M Butterfly"/>
                    <w:listEntry w:val="50 M Breastroke"/>
                    <w:listEntry w:val="50 M Freestyle"/>
                    <w:listEntry w:val="100 M Freestyle"/>
                    <w:listEntry w:val="100 M Backstroke"/>
                    <w:listEntry w:val="100 M Butterfly"/>
                    <w:listEntry w:val="100 M Breaststroke"/>
                    <w:listEntry w:val="100 M Individual Medley"/>
                    <w:listEntry w:val="200 M Freestyle"/>
                    <w:listEntry w:val="400 M Freestyle"/>
                    <w:listEntry w:val="4X25 Freestyle Relay"/>
                    <w:listEntry w:val="4X25 M Freestyle Relay Unified"/>
                    <w:listEntry w:val="4X100 M Freestyle Relay"/>
                    <w:listEntry w:val="4X100 M Freestyle Relay Unified "/>
                  </w:ddList>
                </w:ffData>
              </w:fldChar>
            </w:r>
            <w:r w:rsidRPr="005E4749">
              <w:instrText xml:space="preserve"> FORMDROPDOWN </w:instrText>
            </w:r>
            <w:r w:rsidR="00AB6EE1">
              <w:fldChar w:fldCharType="separate"/>
            </w:r>
            <w:r w:rsidRPr="005E4749">
              <w:fldChar w:fldCharType="end"/>
            </w:r>
          </w:p>
        </w:tc>
        <w:tc>
          <w:tcPr>
            <w:tcW w:w="1215" w:type="dxa"/>
          </w:tcPr>
          <w:p w14:paraId="55031EA1" w14:textId="77777777" w:rsidR="004C632B" w:rsidRDefault="004C632B" w:rsidP="004C632B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73BAEA84" w14:textId="77777777" w:rsidR="004C632B" w:rsidRDefault="004C632B" w:rsidP="004C632B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3" w:type="dxa"/>
          </w:tcPr>
          <w:p w14:paraId="64C3B699" w14:textId="77777777" w:rsidR="004C632B" w:rsidRDefault="004C632B" w:rsidP="004C632B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632B" w14:paraId="214D41F7" w14:textId="77777777" w:rsidTr="00BA606E">
        <w:trPr>
          <w:trHeight w:val="285"/>
        </w:trPr>
        <w:tc>
          <w:tcPr>
            <w:tcW w:w="996" w:type="dxa"/>
          </w:tcPr>
          <w:p w14:paraId="2DE1988F" w14:textId="77777777" w:rsidR="004C632B" w:rsidRDefault="004C632B" w:rsidP="004C632B">
            <w:r w:rsidRPr="00963A51"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</w:ddList>
                </w:ffData>
              </w:fldChar>
            </w:r>
            <w:r w:rsidRPr="00963A51">
              <w:instrText xml:space="preserve"> FORMDROPDOWN </w:instrText>
            </w:r>
            <w:r w:rsidR="00AB6EE1">
              <w:fldChar w:fldCharType="separate"/>
            </w:r>
            <w:r w:rsidRPr="00963A51">
              <w:fldChar w:fldCharType="end"/>
            </w:r>
          </w:p>
        </w:tc>
        <w:tc>
          <w:tcPr>
            <w:tcW w:w="2915" w:type="dxa"/>
          </w:tcPr>
          <w:p w14:paraId="42A67D3E" w14:textId="77777777" w:rsidR="004C632B" w:rsidRDefault="004C632B" w:rsidP="004C632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72" w:type="dxa"/>
          </w:tcPr>
          <w:p w14:paraId="081F7E75" w14:textId="77777777" w:rsidR="004C632B" w:rsidRDefault="004C632B" w:rsidP="004C632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2" w:type="dxa"/>
          </w:tcPr>
          <w:p w14:paraId="3B42F432" w14:textId="77777777" w:rsidR="004C632B" w:rsidRDefault="004C632B" w:rsidP="004C632B"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r>
              <w:instrText xml:space="preserve"> FORMDROPDOWN </w:instrText>
            </w:r>
            <w:r w:rsidR="00AB6EE1">
              <w:fldChar w:fldCharType="separate"/>
            </w:r>
            <w:r>
              <w:fldChar w:fldCharType="end"/>
            </w:r>
          </w:p>
        </w:tc>
        <w:tc>
          <w:tcPr>
            <w:tcW w:w="1458" w:type="dxa"/>
          </w:tcPr>
          <w:p w14:paraId="129EE3A8" w14:textId="77777777" w:rsidR="004C632B" w:rsidRDefault="004C632B" w:rsidP="004C632B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3" w:type="dxa"/>
          </w:tcPr>
          <w:p w14:paraId="74904E10" w14:textId="77777777" w:rsidR="004C632B" w:rsidRDefault="004C632B" w:rsidP="004C632B">
            <w:r w:rsidRPr="00FF6931">
              <w:fldChar w:fldCharType="begin">
                <w:ffData>
                  <w:name w:val="Dropdown14"/>
                  <w:enabled/>
                  <w:calcOnExit w:val="0"/>
                  <w:ddList>
                    <w:listEntry w:val="Select"/>
                    <w:listEntry w:val="WC"/>
                    <w:listEntry w:val="Hearing Impaired"/>
                    <w:listEntry w:val="Vision Impaired"/>
                    <w:listEntry w:val="Alergies"/>
                    <w:listEntry w:val="Other-Specify in comments"/>
                  </w:ddList>
                </w:ffData>
              </w:fldChar>
            </w:r>
            <w:r w:rsidRPr="00FF6931">
              <w:instrText xml:space="preserve"> FORMDROPDOWN </w:instrText>
            </w:r>
            <w:r w:rsidR="00AB6EE1">
              <w:fldChar w:fldCharType="separate"/>
            </w:r>
            <w:r w:rsidRPr="00FF6931">
              <w:fldChar w:fldCharType="end"/>
            </w:r>
          </w:p>
        </w:tc>
        <w:tc>
          <w:tcPr>
            <w:tcW w:w="1336" w:type="dxa"/>
          </w:tcPr>
          <w:p w14:paraId="5F0FB831" w14:textId="77777777" w:rsidR="004C632B" w:rsidRDefault="004C632B" w:rsidP="004C632B">
            <w:r w:rsidRPr="005E4749">
              <w:fldChar w:fldCharType="begin">
                <w:ffData>
                  <w:name w:val="Dropdown15"/>
                  <w:enabled/>
                  <w:calcOnExit w:val="0"/>
                  <w:ddList>
                    <w:listEntry w:val="Select"/>
                    <w:listEntry w:val="10 M Assisted"/>
                    <w:listEntry w:val="15 M Flotation"/>
                    <w:listEntry w:val="15 M Walk"/>
                    <w:listEntry w:val="15 M Unassisted"/>
                    <w:listEntry w:val="25 M Backstroke"/>
                    <w:listEntry w:val="25 M Breaststroke"/>
                    <w:listEntry w:val="25 M Butterfly"/>
                    <w:listEntry w:val="25 M Freestyle"/>
                    <w:listEntry w:val="50 M Backstroke"/>
                    <w:listEntry w:val="50 M Butterfly"/>
                    <w:listEntry w:val="50 M Breastroke"/>
                    <w:listEntry w:val="50 M Freestyle"/>
                    <w:listEntry w:val="100 M Freestyle"/>
                    <w:listEntry w:val="100 M Backstroke"/>
                    <w:listEntry w:val="100 M Butterfly"/>
                    <w:listEntry w:val="100 M Breaststroke"/>
                    <w:listEntry w:val="100 M Individual Medley"/>
                    <w:listEntry w:val="200 M Freestyle"/>
                    <w:listEntry w:val="400 M Freestyle"/>
                    <w:listEntry w:val="4X25 Freestyle Relay"/>
                    <w:listEntry w:val="4X25 M Freestyle Relay Unified"/>
                    <w:listEntry w:val="4X100 M Freestyle Relay"/>
                    <w:listEntry w:val="4X100 M Freestyle Relay Unified "/>
                  </w:ddList>
                </w:ffData>
              </w:fldChar>
            </w:r>
            <w:r w:rsidRPr="005E4749">
              <w:instrText xml:space="preserve"> FORMDROPDOWN </w:instrText>
            </w:r>
            <w:r w:rsidR="00AB6EE1">
              <w:fldChar w:fldCharType="separate"/>
            </w:r>
            <w:r w:rsidRPr="005E4749">
              <w:fldChar w:fldCharType="end"/>
            </w:r>
          </w:p>
        </w:tc>
        <w:tc>
          <w:tcPr>
            <w:tcW w:w="1215" w:type="dxa"/>
          </w:tcPr>
          <w:p w14:paraId="791A1DB8" w14:textId="77777777" w:rsidR="004C632B" w:rsidRDefault="004C632B" w:rsidP="004C632B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79F30796" w14:textId="77777777" w:rsidR="004C632B" w:rsidRDefault="004C632B" w:rsidP="004C632B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3" w:type="dxa"/>
          </w:tcPr>
          <w:p w14:paraId="7B770D7C" w14:textId="77777777" w:rsidR="004C632B" w:rsidRDefault="004C632B" w:rsidP="004C632B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632B" w14:paraId="49542393" w14:textId="77777777" w:rsidTr="00BA606E">
        <w:trPr>
          <w:trHeight w:val="285"/>
        </w:trPr>
        <w:tc>
          <w:tcPr>
            <w:tcW w:w="996" w:type="dxa"/>
          </w:tcPr>
          <w:p w14:paraId="2BE85435" w14:textId="77777777" w:rsidR="004C632B" w:rsidRDefault="004C632B" w:rsidP="004C632B">
            <w:r w:rsidRPr="00963A51"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</w:ddList>
                </w:ffData>
              </w:fldChar>
            </w:r>
            <w:r w:rsidRPr="00963A51">
              <w:instrText xml:space="preserve"> FORMDROPDOWN </w:instrText>
            </w:r>
            <w:r w:rsidR="00AB6EE1">
              <w:fldChar w:fldCharType="separate"/>
            </w:r>
            <w:r w:rsidRPr="00963A51">
              <w:fldChar w:fldCharType="end"/>
            </w:r>
          </w:p>
        </w:tc>
        <w:tc>
          <w:tcPr>
            <w:tcW w:w="2915" w:type="dxa"/>
          </w:tcPr>
          <w:p w14:paraId="0AF346EE" w14:textId="77777777" w:rsidR="004C632B" w:rsidRDefault="004C632B" w:rsidP="004C632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72" w:type="dxa"/>
          </w:tcPr>
          <w:p w14:paraId="31F4CB7D" w14:textId="77777777" w:rsidR="004C632B" w:rsidRDefault="004C632B" w:rsidP="004C632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2" w:type="dxa"/>
          </w:tcPr>
          <w:p w14:paraId="172F48A3" w14:textId="77777777" w:rsidR="004C632B" w:rsidRDefault="004C632B" w:rsidP="004C632B"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r>
              <w:instrText xml:space="preserve"> FORMDROPDOWN </w:instrText>
            </w:r>
            <w:r w:rsidR="00AB6EE1">
              <w:fldChar w:fldCharType="separate"/>
            </w:r>
            <w:r>
              <w:fldChar w:fldCharType="end"/>
            </w:r>
          </w:p>
        </w:tc>
        <w:tc>
          <w:tcPr>
            <w:tcW w:w="1458" w:type="dxa"/>
          </w:tcPr>
          <w:p w14:paraId="0C0260F9" w14:textId="77777777" w:rsidR="004C632B" w:rsidRDefault="004C632B" w:rsidP="004C632B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3" w:type="dxa"/>
          </w:tcPr>
          <w:p w14:paraId="524ED612" w14:textId="77777777" w:rsidR="004C632B" w:rsidRDefault="004C632B" w:rsidP="004C632B">
            <w:r w:rsidRPr="00FF6931">
              <w:fldChar w:fldCharType="begin">
                <w:ffData>
                  <w:name w:val="Dropdown14"/>
                  <w:enabled/>
                  <w:calcOnExit w:val="0"/>
                  <w:ddList>
                    <w:listEntry w:val="Select"/>
                    <w:listEntry w:val="WC"/>
                    <w:listEntry w:val="Hearing Impaired"/>
                    <w:listEntry w:val="Vision Impaired"/>
                    <w:listEntry w:val="Alergies"/>
                    <w:listEntry w:val="Other-Specify in comments"/>
                  </w:ddList>
                </w:ffData>
              </w:fldChar>
            </w:r>
            <w:r w:rsidRPr="00FF6931">
              <w:instrText xml:space="preserve"> FORMDROPDOWN </w:instrText>
            </w:r>
            <w:r w:rsidR="00AB6EE1">
              <w:fldChar w:fldCharType="separate"/>
            </w:r>
            <w:r w:rsidRPr="00FF6931">
              <w:fldChar w:fldCharType="end"/>
            </w:r>
          </w:p>
        </w:tc>
        <w:tc>
          <w:tcPr>
            <w:tcW w:w="1336" w:type="dxa"/>
          </w:tcPr>
          <w:p w14:paraId="3577516C" w14:textId="77777777" w:rsidR="004C632B" w:rsidRDefault="004C632B" w:rsidP="004C632B">
            <w:r w:rsidRPr="005E4749">
              <w:fldChar w:fldCharType="begin">
                <w:ffData>
                  <w:name w:val="Dropdown15"/>
                  <w:enabled/>
                  <w:calcOnExit w:val="0"/>
                  <w:ddList>
                    <w:listEntry w:val="Select"/>
                    <w:listEntry w:val="10 M Assisted"/>
                    <w:listEntry w:val="15 M Flotation"/>
                    <w:listEntry w:val="15 M Walk"/>
                    <w:listEntry w:val="15 M Unassisted"/>
                    <w:listEntry w:val="25 M Backstroke"/>
                    <w:listEntry w:val="25 M Breaststroke"/>
                    <w:listEntry w:val="25 M Butterfly"/>
                    <w:listEntry w:val="25 M Freestyle"/>
                    <w:listEntry w:val="50 M Backstroke"/>
                    <w:listEntry w:val="50 M Butterfly"/>
                    <w:listEntry w:val="50 M Breastroke"/>
                    <w:listEntry w:val="50 M Freestyle"/>
                    <w:listEntry w:val="100 M Freestyle"/>
                    <w:listEntry w:val="100 M Backstroke"/>
                    <w:listEntry w:val="100 M Butterfly"/>
                    <w:listEntry w:val="100 M Breaststroke"/>
                    <w:listEntry w:val="100 M Individual Medley"/>
                    <w:listEntry w:val="200 M Freestyle"/>
                    <w:listEntry w:val="400 M Freestyle"/>
                    <w:listEntry w:val="4X25 Freestyle Relay"/>
                    <w:listEntry w:val="4X25 M Freestyle Relay Unified"/>
                    <w:listEntry w:val="4X100 M Freestyle Relay"/>
                    <w:listEntry w:val="4X100 M Freestyle Relay Unified "/>
                  </w:ddList>
                </w:ffData>
              </w:fldChar>
            </w:r>
            <w:r w:rsidRPr="005E4749">
              <w:instrText xml:space="preserve"> FORMDROPDOWN </w:instrText>
            </w:r>
            <w:r w:rsidR="00AB6EE1">
              <w:fldChar w:fldCharType="separate"/>
            </w:r>
            <w:r w:rsidRPr="005E4749">
              <w:fldChar w:fldCharType="end"/>
            </w:r>
          </w:p>
        </w:tc>
        <w:tc>
          <w:tcPr>
            <w:tcW w:w="1215" w:type="dxa"/>
          </w:tcPr>
          <w:p w14:paraId="3D7B70C1" w14:textId="77777777" w:rsidR="004C632B" w:rsidRDefault="004C632B" w:rsidP="004C632B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43A171C2" w14:textId="77777777" w:rsidR="004C632B" w:rsidRDefault="004C632B" w:rsidP="004C632B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3" w:type="dxa"/>
          </w:tcPr>
          <w:p w14:paraId="2395EA8F" w14:textId="77777777" w:rsidR="004C632B" w:rsidRDefault="004C632B" w:rsidP="004C632B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632B" w14:paraId="74B2B595" w14:textId="77777777" w:rsidTr="00BA606E">
        <w:trPr>
          <w:trHeight w:val="285"/>
        </w:trPr>
        <w:tc>
          <w:tcPr>
            <w:tcW w:w="996" w:type="dxa"/>
          </w:tcPr>
          <w:p w14:paraId="3BE59E03" w14:textId="77777777" w:rsidR="004C632B" w:rsidRDefault="004C632B" w:rsidP="004C632B">
            <w:r w:rsidRPr="00963A51"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</w:ddList>
                </w:ffData>
              </w:fldChar>
            </w:r>
            <w:r w:rsidRPr="00963A51">
              <w:instrText xml:space="preserve"> FORMDROPDOWN </w:instrText>
            </w:r>
            <w:r w:rsidR="00AB6EE1">
              <w:fldChar w:fldCharType="separate"/>
            </w:r>
            <w:r w:rsidRPr="00963A51">
              <w:fldChar w:fldCharType="end"/>
            </w:r>
          </w:p>
        </w:tc>
        <w:tc>
          <w:tcPr>
            <w:tcW w:w="2915" w:type="dxa"/>
          </w:tcPr>
          <w:p w14:paraId="72EBAA3C" w14:textId="77777777" w:rsidR="004C632B" w:rsidRDefault="004C632B" w:rsidP="004C632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72" w:type="dxa"/>
          </w:tcPr>
          <w:p w14:paraId="55EEB522" w14:textId="77777777" w:rsidR="004C632B" w:rsidRDefault="004C632B" w:rsidP="004C632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2" w:type="dxa"/>
          </w:tcPr>
          <w:p w14:paraId="41A7C493" w14:textId="77777777" w:rsidR="004C632B" w:rsidRDefault="004C632B" w:rsidP="004C632B"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r>
              <w:instrText xml:space="preserve"> FORMDROPDOWN </w:instrText>
            </w:r>
            <w:r w:rsidR="00AB6EE1">
              <w:fldChar w:fldCharType="separate"/>
            </w:r>
            <w:r>
              <w:fldChar w:fldCharType="end"/>
            </w:r>
          </w:p>
        </w:tc>
        <w:tc>
          <w:tcPr>
            <w:tcW w:w="1458" w:type="dxa"/>
          </w:tcPr>
          <w:p w14:paraId="5C2D1278" w14:textId="77777777" w:rsidR="004C632B" w:rsidRDefault="004C632B" w:rsidP="004C632B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3" w:type="dxa"/>
          </w:tcPr>
          <w:p w14:paraId="482A61FB" w14:textId="77777777" w:rsidR="004C632B" w:rsidRDefault="004C632B" w:rsidP="004C632B">
            <w:r w:rsidRPr="00FF6931">
              <w:fldChar w:fldCharType="begin">
                <w:ffData>
                  <w:name w:val="Dropdown14"/>
                  <w:enabled/>
                  <w:calcOnExit w:val="0"/>
                  <w:ddList>
                    <w:listEntry w:val="Select"/>
                    <w:listEntry w:val="WC"/>
                    <w:listEntry w:val="Hearing Impaired"/>
                    <w:listEntry w:val="Vision Impaired"/>
                    <w:listEntry w:val="Alergies"/>
                    <w:listEntry w:val="Other-Specify in comments"/>
                  </w:ddList>
                </w:ffData>
              </w:fldChar>
            </w:r>
            <w:r w:rsidRPr="00FF6931">
              <w:instrText xml:space="preserve"> FORMDROPDOWN </w:instrText>
            </w:r>
            <w:r w:rsidR="00AB6EE1">
              <w:fldChar w:fldCharType="separate"/>
            </w:r>
            <w:r w:rsidRPr="00FF6931">
              <w:fldChar w:fldCharType="end"/>
            </w:r>
          </w:p>
        </w:tc>
        <w:tc>
          <w:tcPr>
            <w:tcW w:w="1336" w:type="dxa"/>
          </w:tcPr>
          <w:p w14:paraId="1CFDB29A" w14:textId="77777777" w:rsidR="004C632B" w:rsidRDefault="004C632B" w:rsidP="004C632B">
            <w:r w:rsidRPr="005E4749">
              <w:fldChar w:fldCharType="begin">
                <w:ffData>
                  <w:name w:val="Dropdown15"/>
                  <w:enabled/>
                  <w:calcOnExit w:val="0"/>
                  <w:ddList>
                    <w:listEntry w:val="Select"/>
                    <w:listEntry w:val="10 M Assisted"/>
                    <w:listEntry w:val="15 M Flotation"/>
                    <w:listEntry w:val="15 M Walk"/>
                    <w:listEntry w:val="15 M Unassisted"/>
                    <w:listEntry w:val="25 M Backstroke"/>
                    <w:listEntry w:val="25 M Breaststroke"/>
                    <w:listEntry w:val="25 M Butterfly"/>
                    <w:listEntry w:val="25 M Freestyle"/>
                    <w:listEntry w:val="50 M Backstroke"/>
                    <w:listEntry w:val="50 M Butterfly"/>
                    <w:listEntry w:val="50 M Breastroke"/>
                    <w:listEntry w:val="50 M Freestyle"/>
                    <w:listEntry w:val="100 M Freestyle"/>
                    <w:listEntry w:val="100 M Backstroke"/>
                    <w:listEntry w:val="100 M Butterfly"/>
                    <w:listEntry w:val="100 M Breaststroke"/>
                    <w:listEntry w:val="100 M Individual Medley"/>
                    <w:listEntry w:val="200 M Freestyle"/>
                    <w:listEntry w:val="400 M Freestyle"/>
                    <w:listEntry w:val="4X25 Freestyle Relay"/>
                    <w:listEntry w:val="4X25 M Freestyle Relay Unified"/>
                    <w:listEntry w:val="4X100 M Freestyle Relay"/>
                    <w:listEntry w:val="4X100 M Freestyle Relay Unified "/>
                  </w:ddList>
                </w:ffData>
              </w:fldChar>
            </w:r>
            <w:r w:rsidRPr="005E4749">
              <w:instrText xml:space="preserve"> FORMDROPDOWN </w:instrText>
            </w:r>
            <w:r w:rsidR="00AB6EE1">
              <w:fldChar w:fldCharType="separate"/>
            </w:r>
            <w:r w:rsidRPr="005E4749">
              <w:fldChar w:fldCharType="end"/>
            </w:r>
          </w:p>
        </w:tc>
        <w:tc>
          <w:tcPr>
            <w:tcW w:w="1215" w:type="dxa"/>
          </w:tcPr>
          <w:p w14:paraId="4BB97E4F" w14:textId="77777777" w:rsidR="004C632B" w:rsidRDefault="004C632B" w:rsidP="004C632B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262F77AA" w14:textId="77777777" w:rsidR="004C632B" w:rsidRDefault="004C632B" w:rsidP="004C632B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3" w:type="dxa"/>
          </w:tcPr>
          <w:p w14:paraId="060E7BDE" w14:textId="77777777" w:rsidR="004C632B" w:rsidRDefault="004C632B" w:rsidP="004C632B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632B" w14:paraId="0B7D75D8" w14:textId="77777777" w:rsidTr="00BA606E">
        <w:trPr>
          <w:trHeight w:val="285"/>
        </w:trPr>
        <w:tc>
          <w:tcPr>
            <w:tcW w:w="996" w:type="dxa"/>
          </w:tcPr>
          <w:p w14:paraId="06ED0F57" w14:textId="77777777" w:rsidR="004C632B" w:rsidRDefault="004C632B" w:rsidP="004C632B">
            <w:r w:rsidRPr="00963A51"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</w:ddList>
                </w:ffData>
              </w:fldChar>
            </w:r>
            <w:r w:rsidRPr="00963A51">
              <w:instrText xml:space="preserve"> FORMDROPDOWN </w:instrText>
            </w:r>
            <w:r w:rsidR="00AB6EE1">
              <w:fldChar w:fldCharType="separate"/>
            </w:r>
            <w:r w:rsidRPr="00963A51">
              <w:fldChar w:fldCharType="end"/>
            </w:r>
          </w:p>
        </w:tc>
        <w:tc>
          <w:tcPr>
            <w:tcW w:w="2915" w:type="dxa"/>
          </w:tcPr>
          <w:p w14:paraId="4F7239F9" w14:textId="77777777" w:rsidR="004C632B" w:rsidRDefault="004C632B" w:rsidP="004C632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72" w:type="dxa"/>
          </w:tcPr>
          <w:p w14:paraId="6C26D63A" w14:textId="77777777" w:rsidR="004C632B" w:rsidRDefault="004C632B" w:rsidP="004C632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2" w:type="dxa"/>
          </w:tcPr>
          <w:p w14:paraId="28F567EE" w14:textId="77777777" w:rsidR="004C632B" w:rsidRDefault="004C632B" w:rsidP="004C632B"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r>
              <w:instrText xml:space="preserve"> FORMDROPDOWN </w:instrText>
            </w:r>
            <w:r w:rsidR="00AB6EE1">
              <w:fldChar w:fldCharType="separate"/>
            </w:r>
            <w:r>
              <w:fldChar w:fldCharType="end"/>
            </w:r>
          </w:p>
        </w:tc>
        <w:tc>
          <w:tcPr>
            <w:tcW w:w="1458" w:type="dxa"/>
          </w:tcPr>
          <w:p w14:paraId="69A0EED9" w14:textId="77777777" w:rsidR="004C632B" w:rsidRDefault="004C632B" w:rsidP="004C632B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3" w:type="dxa"/>
          </w:tcPr>
          <w:p w14:paraId="5DF7EF6B" w14:textId="77777777" w:rsidR="004C632B" w:rsidRDefault="004C632B" w:rsidP="004C632B">
            <w:r w:rsidRPr="00FF6931">
              <w:fldChar w:fldCharType="begin">
                <w:ffData>
                  <w:name w:val="Dropdown14"/>
                  <w:enabled/>
                  <w:calcOnExit w:val="0"/>
                  <w:ddList>
                    <w:listEntry w:val="Select"/>
                    <w:listEntry w:val="WC"/>
                    <w:listEntry w:val="Hearing Impaired"/>
                    <w:listEntry w:val="Vision Impaired"/>
                    <w:listEntry w:val="Alergies"/>
                    <w:listEntry w:val="Other-Specify in comments"/>
                  </w:ddList>
                </w:ffData>
              </w:fldChar>
            </w:r>
            <w:r w:rsidRPr="00FF6931">
              <w:instrText xml:space="preserve"> FORMDROPDOWN </w:instrText>
            </w:r>
            <w:r w:rsidR="00AB6EE1">
              <w:fldChar w:fldCharType="separate"/>
            </w:r>
            <w:r w:rsidRPr="00FF6931">
              <w:fldChar w:fldCharType="end"/>
            </w:r>
          </w:p>
        </w:tc>
        <w:tc>
          <w:tcPr>
            <w:tcW w:w="1336" w:type="dxa"/>
          </w:tcPr>
          <w:p w14:paraId="0BA8CDFE" w14:textId="77777777" w:rsidR="004C632B" w:rsidRDefault="004C632B" w:rsidP="004C632B">
            <w:r w:rsidRPr="005E4749">
              <w:fldChar w:fldCharType="begin">
                <w:ffData>
                  <w:name w:val="Dropdown15"/>
                  <w:enabled/>
                  <w:calcOnExit w:val="0"/>
                  <w:ddList>
                    <w:listEntry w:val="Select"/>
                    <w:listEntry w:val="10 M Assisted"/>
                    <w:listEntry w:val="15 M Flotation"/>
                    <w:listEntry w:val="15 M Walk"/>
                    <w:listEntry w:val="15 M Unassisted"/>
                    <w:listEntry w:val="25 M Backstroke"/>
                    <w:listEntry w:val="25 M Breaststroke"/>
                    <w:listEntry w:val="25 M Butterfly"/>
                    <w:listEntry w:val="25 M Freestyle"/>
                    <w:listEntry w:val="50 M Backstroke"/>
                    <w:listEntry w:val="50 M Butterfly"/>
                    <w:listEntry w:val="50 M Breastroke"/>
                    <w:listEntry w:val="50 M Freestyle"/>
                    <w:listEntry w:val="100 M Freestyle"/>
                    <w:listEntry w:val="100 M Backstroke"/>
                    <w:listEntry w:val="100 M Butterfly"/>
                    <w:listEntry w:val="100 M Breaststroke"/>
                    <w:listEntry w:val="100 M Individual Medley"/>
                    <w:listEntry w:val="200 M Freestyle"/>
                    <w:listEntry w:val="400 M Freestyle"/>
                    <w:listEntry w:val="4X25 Freestyle Relay"/>
                    <w:listEntry w:val="4X25 M Freestyle Relay Unified"/>
                    <w:listEntry w:val="4X100 M Freestyle Relay"/>
                    <w:listEntry w:val="4X100 M Freestyle Relay Unified "/>
                  </w:ddList>
                </w:ffData>
              </w:fldChar>
            </w:r>
            <w:r w:rsidRPr="005E4749">
              <w:instrText xml:space="preserve"> FORMDROPDOWN </w:instrText>
            </w:r>
            <w:r w:rsidR="00AB6EE1">
              <w:fldChar w:fldCharType="separate"/>
            </w:r>
            <w:r w:rsidRPr="005E4749">
              <w:fldChar w:fldCharType="end"/>
            </w:r>
          </w:p>
        </w:tc>
        <w:tc>
          <w:tcPr>
            <w:tcW w:w="1215" w:type="dxa"/>
          </w:tcPr>
          <w:p w14:paraId="65F32EE3" w14:textId="77777777" w:rsidR="004C632B" w:rsidRDefault="004C632B" w:rsidP="004C632B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3D5A9B59" w14:textId="77777777" w:rsidR="004C632B" w:rsidRDefault="004C632B" w:rsidP="004C632B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3" w:type="dxa"/>
          </w:tcPr>
          <w:p w14:paraId="580679DA" w14:textId="77777777" w:rsidR="004C632B" w:rsidRDefault="004C632B" w:rsidP="004C632B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632B" w14:paraId="40D5C7E2" w14:textId="77777777" w:rsidTr="00BA606E">
        <w:trPr>
          <w:trHeight w:val="285"/>
        </w:trPr>
        <w:tc>
          <w:tcPr>
            <w:tcW w:w="996" w:type="dxa"/>
          </w:tcPr>
          <w:p w14:paraId="671E842E" w14:textId="77777777" w:rsidR="004C632B" w:rsidRDefault="004C632B" w:rsidP="004C632B">
            <w:r w:rsidRPr="00963A51"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</w:ddList>
                </w:ffData>
              </w:fldChar>
            </w:r>
            <w:r w:rsidRPr="00963A51">
              <w:instrText xml:space="preserve"> FORMDROPDOWN </w:instrText>
            </w:r>
            <w:r w:rsidR="00AB6EE1">
              <w:fldChar w:fldCharType="separate"/>
            </w:r>
            <w:r w:rsidRPr="00963A51">
              <w:fldChar w:fldCharType="end"/>
            </w:r>
          </w:p>
        </w:tc>
        <w:tc>
          <w:tcPr>
            <w:tcW w:w="2915" w:type="dxa"/>
          </w:tcPr>
          <w:p w14:paraId="18C1D911" w14:textId="77777777" w:rsidR="004C632B" w:rsidRDefault="004C632B" w:rsidP="004C632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72" w:type="dxa"/>
          </w:tcPr>
          <w:p w14:paraId="5FB11A6B" w14:textId="77777777" w:rsidR="004C632B" w:rsidRDefault="004C632B" w:rsidP="004C632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2" w:type="dxa"/>
          </w:tcPr>
          <w:p w14:paraId="284F7262" w14:textId="77777777" w:rsidR="004C632B" w:rsidRDefault="004C632B" w:rsidP="004C632B"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r>
              <w:instrText xml:space="preserve"> FORMDROPDOWN </w:instrText>
            </w:r>
            <w:r w:rsidR="00AB6EE1">
              <w:fldChar w:fldCharType="separate"/>
            </w:r>
            <w:r>
              <w:fldChar w:fldCharType="end"/>
            </w:r>
          </w:p>
        </w:tc>
        <w:tc>
          <w:tcPr>
            <w:tcW w:w="1458" w:type="dxa"/>
          </w:tcPr>
          <w:p w14:paraId="0AE3E894" w14:textId="77777777" w:rsidR="004C632B" w:rsidRDefault="004C632B" w:rsidP="004C632B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3" w:type="dxa"/>
          </w:tcPr>
          <w:p w14:paraId="645E3A79" w14:textId="77777777" w:rsidR="004C632B" w:rsidRDefault="004C632B" w:rsidP="004C632B">
            <w:r w:rsidRPr="00FF6931">
              <w:fldChar w:fldCharType="begin">
                <w:ffData>
                  <w:name w:val="Dropdown14"/>
                  <w:enabled/>
                  <w:calcOnExit w:val="0"/>
                  <w:ddList>
                    <w:listEntry w:val="Select"/>
                    <w:listEntry w:val="WC"/>
                    <w:listEntry w:val="Hearing Impaired"/>
                    <w:listEntry w:val="Vision Impaired"/>
                    <w:listEntry w:val="Alergies"/>
                    <w:listEntry w:val="Other-Specify in comments"/>
                  </w:ddList>
                </w:ffData>
              </w:fldChar>
            </w:r>
            <w:r w:rsidRPr="00FF6931">
              <w:instrText xml:space="preserve"> FORMDROPDOWN </w:instrText>
            </w:r>
            <w:r w:rsidR="00AB6EE1">
              <w:fldChar w:fldCharType="separate"/>
            </w:r>
            <w:r w:rsidRPr="00FF6931">
              <w:fldChar w:fldCharType="end"/>
            </w:r>
          </w:p>
        </w:tc>
        <w:tc>
          <w:tcPr>
            <w:tcW w:w="1336" w:type="dxa"/>
          </w:tcPr>
          <w:p w14:paraId="0DF62374" w14:textId="77777777" w:rsidR="004C632B" w:rsidRDefault="004C632B" w:rsidP="004C632B">
            <w:r w:rsidRPr="005E4749">
              <w:fldChar w:fldCharType="begin">
                <w:ffData>
                  <w:name w:val="Dropdown15"/>
                  <w:enabled/>
                  <w:calcOnExit w:val="0"/>
                  <w:ddList>
                    <w:listEntry w:val="Select"/>
                    <w:listEntry w:val="10 M Assisted"/>
                    <w:listEntry w:val="15 M Flotation"/>
                    <w:listEntry w:val="15 M Walk"/>
                    <w:listEntry w:val="15 M Unassisted"/>
                    <w:listEntry w:val="25 M Backstroke"/>
                    <w:listEntry w:val="25 M Breaststroke"/>
                    <w:listEntry w:val="25 M Butterfly"/>
                    <w:listEntry w:val="25 M Freestyle"/>
                    <w:listEntry w:val="50 M Backstroke"/>
                    <w:listEntry w:val="50 M Butterfly"/>
                    <w:listEntry w:val="50 M Breastroke"/>
                    <w:listEntry w:val="50 M Freestyle"/>
                    <w:listEntry w:val="100 M Freestyle"/>
                    <w:listEntry w:val="100 M Backstroke"/>
                    <w:listEntry w:val="100 M Butterfly"/>
                    <w:listEntry w:val="100 M Breaststroke"/>
                    <w:listEntry w:val="100 M Individual Medley"/>
                    <w:listEntry w:val="200 M Freestyle"/>
                    <w:listEntry w:val="400 M Freestyle"/>
                    <w:listEntry w:val="4X25 Freestyle Relay"/>
                    <w:listEntry w:val="4X25 M Freestyle Relay Unified"/>
                    <w:listEntry w:val="4X100 M Freestyle Relay"/>
                    <w:listEntry w:val="4X100 M Freestyle Relay Unified "/>
                  </w:ddList>
                </w:ffData>
              </w:fldChar>
            </w:r>
            <w:r w:rsidRPr="005E4749">
              <w:instrText xml:space="preserve"> FORMDROPDOWN </w:instrText>
            </w:r>
            <w:r w:rsidR="00AB6EE1">
              <w:fldChar w:fldCharType="separate"/>
            </w:r>
            <w:r w:rsidRPr="005E4749">
              <w:fldChar w:fldCharType="end"/>
            </w:r>
          </w:p>
        </w:tc>
        <w:tc>
          <w:tcPr>
            <w:tcW w:w="1215" w:type="dxa"/>
          </w:tcPr>
          <w:p w14:paraId="36BAD768" w14:textId="77777777" w:rsidR="004C632B" w:rsidRDefault="004C632B" w:rsidP="004C632B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38E68873" w14:textId="77777777" w:rsidR="004C632B" w:rsidRDefault="004C632B" w:rsidP="004C632B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3" w:type="dxa"/>
          </w:tcPr>
          <w:p w14:paraId="7F0D6B2E" w14:textId="77777777" w:rsidR="004C632B" w:rsidRDefault="004C632B" w:rsidP="004C632B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632B" w14:paraId="1ECCF6EE" w14:textId="77777777" w:rsidTr="00BA606E">
        <w:trPr>
          <w:trHeight w:val="28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12D3" w14:textId="77777777" w:rsidR="004C632B" w:rsidRDefault="004C632B" w:rsidP="004C632B">
            <w:r w:rsidRPr="00963A51"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</w:ddList>
                </w:ffData>
              </w:fldChar>
            </w:r>
            <w:r w:rsidRPr="00963A51">
              <w:instrText xml:space="preserve"> FORMDROPDOWN </w:instrText>
            </w:r>
            <w:r w:rsidR="00AB6EE1">
              <w:fldChar w:fldCharType="separate"/>
            </w:r>
            <w:r w:rsidRPr="00963A51">
              <w:fldChar w:fldCharType="end"/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0DCF" w14:textId="77777777" w:rsidR="004C632B" w:rsidRDefault="004C632B" w:rsidP="004C632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79EB" w14:textId="77777777" w:rsidR="004C632B" w:rsidRDefault="004C632B" w:rsidP="004C632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FD4B" w14:textId="77777777" w:rsidR="004C632B" w:rsidRDefault="004C632B" w:rsidP="004C632B"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r>
              <w:instrText xml:space="preserve"> FORMDROPDOWN </w:instrText>
            </w:r>
            <w:r w:rsidR="00AB6EE1">
              <w:fldChar w:fldCharType="separate"/>
            </w:r>
            <w:r>
              <w:fldChar w:fldCharType="end"/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06AD" w14:textId="77777777" w:rsidR="004C632B" w:rsidRDefault="004C632B" w:rsidP="004C632B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1248" w14:textId="77777777" w:rsidR="004C632B" w:rsidRDefault="004C632B" w:rsidP="004C632B">
            <w:r w:rsidRPr="00FF6931">
              <w:fldChar w:fldCharType="begin">
                <w:ffData>
                  <w:name w:val="Dropdown14"/>
                  <w:enabled/>
                  <w:calcOnExit w:val="0"/>
                  <w:ddList>
                    <w:listEntry w:val="Select"/>
                    <w:listEntry w:val="WC"/>
                    <w:listEntry w:val="Hearing Impaired"/>
                    <w:listEntry w:val="Vision Impaired"/>
                    <w:listEntry w:val="Alergies"/>
                    <w:listEntry w:val="Other-Specify in comments"/>
                  </w:ddList>
                </w:ffData>
              </w:fldChar>
            </w:r>
            <w:r w:rsidRPr="00FF6931">
              <w:instrText xml:space="preserve"> FORMDROPDOWN </w:instrText>
            </w:r>
            <w:r w:rsidR="00AB6EE1">
              <w:fldChar w:fldCharType="separate"/>
            </w:r>
            <w:r w:rsidRPr="00FF6931">
              <w:fldChar w:fldCharType="end"/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42AE" w14:textId="77777777" w:rsidR="004C632B" w:rsidRDefault="004C632B" w:rsidP="004C632B">
            <w:r w:rsidRPr="005E4749">
              <w:fldChar w:fldCharType="begin">
                <w:ffData>
                  <w:name w:val="Dropdown15"/>
                  <w:enabled/>
                  <w:calcOnExit w:val="0"/>
                  <w:ddList>
                    <w:listEntry w:val="Select"/>
                    <w:listEntry w:val="10 M Assisted"/>
                    <w:listEntry w:val="15 M Flotation"/>
                    <w:listEntry w:val="15 M Walk"/>
                    <w:listEntry w:val="15 M Unassisted"/>
                    <w:listEntry w:val="25 M Backstroke"/>
                    <w:listEntry w:val="25 M Breaststroke"/>
                    <w:listEntry w:val="25 M Butterfly"/>
                    <w:listEntry w:val="25 M Freestyle"/>
                    <w:listEntry w:val="50 M Backstroke"/>
                    <w:listEntry w:val="50 M Butterfly"/>
                    <w:listEntry w:val="50 M Breastroke"/>
                    <w:listEntry w:val="50 M Freestyle"/>
                    <w:listEntry w:val="100 M Freestyle"/>
                    <w:listEntry w:val="100 M Backstroke"/>
                    <w:listEntry w:val="100 M Butterfly"/>
                    <w:listEntry w:val="100 M Breaststroke"/>
                    <w:listEntry w:val="100 M Individual Medley"/>
                    <w:listEntry w:val="200 M Freestyle"/>
                    <w:listEntry w:val="400 M Freestyle"/>
                    <w:listEntry w:val="4X25 Freestyle Relay"/>
                    <w:listEntry w:val="4X25 M Freestyle Relay Unified"/>
                    <w:listEntry w:val="4X100 M Freestyle Relay"/>
                    <w:listEntry w:val="4X100 M Freestyle Relay Unified "/>
                  </w:ddList>
                </w:ffData>
              </w:fldChar>
            </w:r>
            <w:r w:rsidRPr="005E4749">
              <w:instrText xml:space="preserve"> FORMDROPDOWN </w:instrText>
            </w:r>
            <w:r w:rsidR="00AB6EE1">
              <w:fldChar w:fldCharType="separate"/>
            </w:r>
            <w:r w:rsidRPr="005E4749">
              <w:fldChar w:fldCharType="end"/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BDB1" w14:textId="77777777" w:rsidR="004C632B" w:rsidRDefault="004C632B" w:rsidP="004C632B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F6C9" w14:textId="77777777" w:rsidR="004C632B" w:rsidRDefault="004C632B" w:rsidP="004C632B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3B70" w14:textId="77777777" w:rsidR="004C632B" w:rsidRDefault="004C632B" w:rsidP="004C632B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3829D321" w14:textId="77777777" w:rsidR="008C481C" w:rsidRDefault="00AB6EE1">
      <w:r>
        <w:rPr>
          <w:noProof/>
        </w:rPr>
        <w:pict w14:anchorId="1DFF1049">
          <v:line id="_x0000_s2059" style="position:absolute;z-index:251658752;mso-position-horizontal-relative:text;mso-position-vertical-relative:text" from="-14.4pt,10.3pt" to="752.4pt,10.3pt" strokeweight="6pt">
            <v:stroke linestyle="thickBetweenThin"/>
          </v:line>
        </w:pict>
      </w:r>
    </w:p>
    <w:p w14:paraId="37955FD5" w14:textId="77777777" w:rsidR="00B13F72" w:rsidRDefault="008C481C">
      <w:r>
        <w:t xml:space="preserve"> </w:t>
      </w:r>
    </w:p>
    <w:p w14:paraId="788A516E" w14:textId="77777777" w:rsidR="00D03C90" w:rsidRPr="00D03C90" w:rsidRDefault="00D03C90">
      <w:pPr>
        <w:rPr>
          <w:b/>
          <w:highlight w:val="yellow"/>
        </w:rPr>
      </w:pPr>
      <w:r w:rsidRPr="00D03C90">
        <w:rPr>
          <w:b/>
          <w:highlight w:val="yellow"/>
        </w:rPr>
        <w:t>NOTE TIME RESTRICTIONS! These are max times for these events.  If athlete times over this, please choose another event or contact with questions.</w:t>
      </w:r>
    </w:p>
    <w:p w14:paraId="6D62EE1B" w14:textId="3A42F7C6" w:rsidR="008C481C" w:rsidRDefault="00D03C90">
      <w:r w:rsidRPr="00D03C90">
        <w:rPr>
          <w:rFonts w:ascii="Calibri" w:hAnsi="Calibri"/>
          <w:highlight w:val="yellow"/>
        </w:rPr>
        <w:t>25m…..1min 30sec; 50m….2min; 100m….4min</w:t>
      </w:r>
      <w:r>
        <w:rPr>
          <w:rFonts w:ascii="Calibri" w:hAnsi="Calibri"/>
        </w:rPr>
        <w:br/>
      </w:r>
    </w:p>
    <w:sectPr w:rsidR="008C481C" w:rsidSect="00D03C90">
      <w:headerReference w:type="default" r:id="rId10"/>
      <w:pgSz w:w="15840" w:h="12240" w:orient="landscape" w:code="1"/>
      <w:pgMar w:top="1215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A030D" w14:textId="77777777" w:rsidR="000D0210" w:rsidRDefault="000D0210">
      <w:r>
        <w:separator/>
      </w:r>
    </w:p>
  </w:endnote>
  <w:endnote w:type="continuationSeparator" w:id="0">
    <w:p w14:paraId="4F07C639" w14:textId="77777777" w:rsidR="000D0210" w:rsidRDefault="000D0210">
      <w:r>
        <w:continuationSeparator/>
      </w:r>
    </w:p>
  </w:endnote>
  <w:endnote w:type="continuationNotice" w:id="1">
    <w:p w14:paraId="2380511A" w14:textId="77777777" w:rsidR="000D0210" w:rsidRDefault="000D02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3DEBE" w14:textId="77777777" w:rsidR="000D0210" w:rsidRDefault="000D0210">
      <w:r>
        <w:separator/>
      </w:r>
    </w:p>
  </w:footnote>
  <w:footnote w:type="continuationSeparator" w:id="0">
    <w:p w14:paraId="7970128B" w14:textId="77777777" w:rsidR="000D0210" w:rsidRDefault="000D0210">
      <w:r>
        <w:continuationSeparator/>
      </w:r>
    </w:p>
  </w:footnote>
  <w:footnote w:type="continuationNotice" w:id="1">
    <w:p w14:paraId="7CF8CFD0" w14:textId="77777777" w:rsidR="000D0210" w:rsidRDefault="000D02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7237A" w14:textId="77777777" w:rsidR="008C481C" w:rsidRDefault="008C481C" w:rsidP="009E45B7">
    <w:pPr>
      <w:pStyle w:val="Header"/>
      <w:ind w:left="720"/>
      <w:rPr>
        <w:b/>
      </w:rPr>
    </w:pPr>
    <w:r w:rsidRPr="00484421">
      <w:rPr>
        <w:b/>
        <w:sz w:val="24"/>
        <w:szCs w:val="24"/>
      </w:rPr>
      <w:t>STATE</w:t>
    </w:r>
    <w:r>
      <w:rPr>
        <w:b/>
      </w:rPr>
      <w:tab/>
    </w:r>
    <w:r>
      <w:rPr>
        <w:b/>
      </w:rPr>
      <w:tab/>
    </w:r>
    <w:r w:rsidR="00AB6EE1">
      <w:pict w14:anchorId="24378F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8.6pt;height:75pt">
          <v:imagedata r:id="rId1" o:title="SO_SouthCarolina_Mark_XXX_XXX-22"/>
        </v:shape>
      </w:pict>
    </w:r>
    <w:r>
      <w:rPr>
        <w:b/>
      </w:rPr>
      <w:tab/>
      <w:t xml:space="preserve">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484421">
      <w:rPr>
        <w:b/>
      </w:rPr>
      <w:tab/>
      <w:t xml:space="preserve">   </w:t>
    </w:r>
    <w:r w:rsidR="00484421" w:rsidRPr="00484421">
      <w:rPr>
        <w:b/>
        <w:sz w:val="24"/>
        <w:szCs w:val="24"/>
      </w:rPr>
      <w:t>STATE</w:t>
    </w:r>
    <w:r w:rsidRPr="00484421">
      <w:rPr>
        <w:b/>
        <w:sz w:val="24"/>
        <w:szCs w:val="24"/>
      </w:rPr>
      <w:t xml:space="preserve">      </w:t>
    </w:r>
    <w:r w:rsidR="00484421">
      <w:rPr>
        <w:b/>
        <w:sz w:val="24"/>
        <w:szCs w:val="24"/>
      </w:rPr>
      <w:t xml:space="preserve">        </w:t>
    </w:r>
    <w:r w:rsidRPr="00484421">
      <w:rPr>
        <w:b/>
        <w:sz w:val="24"/>
        <w:szCs w:val="24"/>
      </w:rPr>
      <w:t>REGISTRATION</w:t>
    </w:r>
    <w:r>
      <w:rPr>
        <w:b/>
      </w:rPr>
      <w:t xml:space="preserve">                        </w:t>
    </w:r>
    <w:r w:rsidR="00484421">
      <w:rPr>
        <w:b/>
      </w:rPr>
      <w:tab/>
    </w:r>
    <w:r w:rsidR="00484421">
      <w:rPr>
        <w:b/>
      </w:rPr>
      <w:tab/>
    </w:r>
    <w:r w:rsidR="00484421">
      <w:rPr>
        <w:b/>
      </w:rPr>
      <w:tab/>
    </w:r>
    <w:r w:rsidR="00484421">
      <w:rPr>
        <w:b/>
      </w:rPr>
      <w:tab/>
    </w:r>
    <w:r w:rsidR="00484421">
      <w:rPr>
        <w:b/>
      </w:rPr>
      <w:tab/>
    </w:r>
    <w:r w:rsidR="00484421">
      <w:rPr>
        <w:b/>
      </w:rPr>
      <w:tab/>
      <w:t xml:space="preserve">          </w:t>
    </w:r>
    <w:r w:rsidR="00484421" w:rsidRPr="00484421">
      <w:rPr>
        <w:b/>
        <w:sz w:val="24"/>
        <w:szCs w:val="24"/>
      </w:rPr>
      <w:t>REGISTRATION</w:t>
    </w:r>
  </w:p>
  <w:p w14:paraId="6DC90524" w14:textId="77777777" w:rsidR="008C481C" w:rsidRDefault="009E45B7" w:rsidP="009E45B7">
    <w:pPr>
      <w:pStyle w:val="Header"/>
      <w:rPr>
        <w:b/>
      </w:rPr>
    </w:pPr>
    <w:r>
      <w:rPr>
        <w:b/>
      </w:rPr>
      <w:t xml:space="preserve">            </w:t>
    </w:r>
    <w:r w:rsidR="0058060F">
      <w:rPr>
        <w:b/>
      </w:rPr>
      <w:t xml:space="preserve">  </w:t>
    </w:r>
    <w:r w:rsidR="005B2D02">
      <w:rPr>
        <w:b/>
        <w:sz w:val="24"/>
        <w:szCs w:val="24"/>
      </w:rPr>
      <w:t>Aquatics</w:t>
    </w:r>
    <w:r w:rsidR="006309B3">
      <w:rPr>
        <w:b/>
        <w:sz w:val="24"/>
        <w:szCs w:val="24"/>
      </w:rPr>
      <w:tab/>
    </w:r>
    <w:r w:rsidR="00B02B60">
      <w:rPr>
        <w:b/>
      </w:rPr>
      <w:tab/>
    </w:r>
    <w:r w:rsidR="00B02B60">
      <w:rPr>
        <w:b/>
      </w:rPr>
      <w:tab/>
    </w:r>
    <w:r w:rsidR="00B02B60">
      <w:rPr>
        <w:b/>
      </w:rPr>
      <w:tab/>
    </w:r>
    <w:r w:rsidR="00B02B60">
      <w:rPr>
        <w:b/>
      </w:rPr>
      <w:tab/>
    </w:r>
    <w:r w:rsidR="00B02B60">
      <w:rPr>
        <w:b/>
      </w:rPr>
      <w:tab/>
    </w:r>
    <w:r w:rsidR="0058060F">
      <w:rPr>
        <w:b/>
        <w:sz w:val="24"/>
        <w:szCs w:val="24"/>
      </w:rPr>
      <w:t xml:space="preserve">  </w:t>
    </w:r>
    <w:r w:rsidR="006269D2">
      <w:rPr>
        <w:b/>
        <w:sz w:val="24"/>
        <w:szCs w:val="24"/>
      </w:rPr>
      <w:t xml:space="preserve">    </w:t>
    </w:r>
    <w:r w:rsidR="008640F2">
      <w:rPr>
        <w:b/>
        <w:sz w:val="24"/>
        <w:szCs w:val="24"/>
      </w:rPr>
      <w:t xml:space="preserve">      </w:t>
    </w:r>
    <w:r w:rsidR="005B2D02">
      <w:rPr>
        <w:b/>
        <w:sz w:val="24"/>
        <w:szCs w:val="24"/>
      </w:rPr>
      <w:t xml:space="preserve">            Aqua</w:t>
    </w:r>
    <w:r w:rsidR="00D31C88">
      <w:rPr>
        <w:b/>
        <w:sz w:val="24"/>
        <w:szCs w:val="24"/>
      </w:rPr>
      <w:t>tics</w:t>
    </w:r>
  </w:p>
  <w:p w14:paraId="53D71FCD" w14:textId="77777777" w:rsidR="00484421" w:rsidRPr="00484421" w:rsidRDefault="00D31C88" w:rsidP="00484421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Summer</w:t>
    </w:r>
    <w:r w:rsidR="00EA070A">
      <w:rPr>
        <w:b/>
        <w:sz w:val="28"/>
        <w:szCs w:val="28"/>
      </w:rPr>
      <w:t xml:space="preserve"> Games</w:t>
    </w:r>
  </w:p>
  <w:p w14:paraId="7EEBE0B2" w14:textId="77777777" w:rsidR="008C481C" w:rsidRDefault="008C481C">
    <w:pPr>
      <w:pStyle w:val="Header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qS3pN39mOQig8/RtO1CKQMGWGQsuN7bPgRzRcVAlyV6KzVIwE8H2o2J6u59CPenAnVySBoxdoycC3IMcacmBQQ==" w:salt="60P+1ubj5Oy9L9JQO7ep+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3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2559"/>
    <w:rsid w:val="000558AE"/>
    <w:rsid w:val="00063584"/>
    <w:rsid w:val="00073F57"/>
    <w:rsid w:val="00084508"/>
    <w:rsid w:val="000D0210"/>
    <w:rsid w:val="001218CF"/>
    <w:rsid w:val="001226B6"/>
    <w:rsid w:val="0014731C"/>
    <w:rsid w:val="0017379A"/>
    <w:rsid w:val="00184EDD"/>
    <w:rsid w:val="00186921"/>
    <w:rsid w:val="00196921"/>
    <w:rsid w:val="001E47D0"/>
    <w:rsid w:val="001E5A98"/>
    <w:rsid w:val="0020507D"/>
    <w:rsid w:val="00212055"/>
    <w:rsid w:val="002735C4"/>
    <w:rsid w:val="00285566"/>
    <w:rsid w:val="002A369C"/>
    <w:rsid w:val="002C5EA7"/>
    <w:rsid w:val="002C62E5"/>
    <w:rsid w:val="002D40A9"/>
    <w:rsid w:val="002E1EA2"/>
    <w:rsid w:val="00300D85"/>
    <w:rsid w:val="00314121"/>
    <w:rsid w:val="0034545A"/>
    <w:rsid w:val="00362559"/>
    <w:rsid w:val="003A4403"/>
    <w:rsid w:val="003C2E85"/>
    <w:rsid w:val="003F62EA"/>
    <w:rsid w:val="00430084"/>
    <w:rsid w:val="004329DE"/>
    <w:rsid w:val="00484421"/>
    <w:rsid w:val="004A32B5"/>
    <w:rsid w:val="004B14A5"/>
    <w:rsid w:val="004C632B"/>
    <w:rsid w:val="004F2B76"/>
    <w:rsid w:val="004F7220"/>
    <w:rsid w:val="00540D26"/>
    <w:rsid w:val="00542734"/>
    <w:rsid w:val="00543F77"/>
    <w:rsid w:val="0057476F"/>
    <w:rsid w:val="00576716"/>
    <w:rsid w:val="0058060F"/>
    <w:rsid w:val="005B2D02"/>
    <w:rsid w:val="005C2776"/>
    <w:rsid w:val="006269D2"/>
    <w:rsid w:val="006309B3"/>
    <w:rsid w:val="00642ADE"/>
    <w:rsid w:val="00665E7A"/>
    <w:rsid w:val="00684C53"/>
    <w:rsid w:val="006D2B97"/>
    <w:rsid w:val="006E5287"/>
    <w:rsid w:val="00724AAE"/>
    <w:rsid w:val="0078520B"/>
    <w:rsid w:val="007A365F"/>
    <w:rsid w:val="007E60FC"/>
    <w:rsid w:val="007F69CB"/>
    <w:rsid w:val="00801414"/>
    <w:rsid w:val="00805A69"/>
    <w:rsid w:val="00822A7D"/>
    <w:rsid w:val="00826C6E"/>
    <w:rsid w:val="00831E42"/>
    <w:rsid w:val="0086275A"/>
    <w:rsid w:val="0086303F"/>
    <w:rsid w:val="008640F2"/>
    <w:rsid w:val="008939B9"/>
    <w:rsid w:val="008A758F"/>
    <w:rsid w:val="008C0EE1"/>
    <w:rsid w:val="008C481C"/>
    <w:rsid w:val="008D3591"/>
    <w:rsid w:val="009318BD"/>
    <w:rsid w:val="009376F2"/>
    <w:rsid w:val="00950592"/>
    <w:rsid w:val="00966BAC"/>
    <w:rsid w:val="00987ABA"/>
    <w:rsid w:val="009D7A37"/>
    <w:rsid w:val="009E45B7"/>
    <w:rsid w:val="00AA3601"/>
    <w:rsid w:val="00AB6EE1"/>
    <w:rsid w:val="00B02B60"/>
    <w:rsid w:val="00B13F72"/>
    <w:rsid w:val="00B62ADE"/>
    <w:rsid w:val="00B9464D"/>
    <w:rsid w:val="00B95597"/>
    <w:rsid w:val="00BA606E"/>
    <w:rsid w:val="00BB531C"/>
    <w:rsid w:val="00BC0EE3"/>
    <w:rsid w:val="00BD6B49"/>
    <w:rsid w:val="00BE2A3D"/>
    <w:rsid w:val="00BF6856"/>
    <w:rsid w:val="00C60131"/>
    <w:rsid w:val="00C817DB"/>
    <w:rsid w:val="00CA46DE"/>
    <w:rsid w:val="00CE0564"/>
    <w:rsid w:val="00CE50CE"/>
    <w:rsid w:val="00CE7026"/>
    <w:rsid w:val="00D03C90"/>
    <w:rsid w:val="00D0485C"/>
    <w:rsid w:val="00D06267"/>
    <w:rsid w:val="00D255D9"/>
    <w:rsid w:val="00D31C88"/>
    <w:rsid w:val="00D34954"/>
    <w:rsid w:val="00D567FC"/>
    <w:rsid w:val="00D72E72"/>
    <w:rsid w:val="00D943F2"/>
    <w:rsid w:val="00DF2961"/>
    <w:rsid w:val="00E0211A"/>
    <w:rsid w:val="00E320D8"/>
    <w:rsid w:val="00E75334"/>
    <w:rsid w:val="00EA070A"/>
    <w:rsid w:val="00EB5EF7"/>
    <w:rsid w:val="00EC5AC7"/>
    <w:rsid w:val="00F06ADD"/>
    <w:rsid w:val="00F43F1E"/>
    <w:rsid w:val="00FD6759"/>
    <w:rsid w:val="00FF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2"/>
    </o:shapelayout>
  </w:shapeDefaults>
  <w:decimalSymbol w:val="."/>
  <w:listSeparator w:val=","/>
  <w14:docId w14:val="3FBD58E1"/>
  <w15:chartTrackingRefBased/>
  <w15:docId w15:val="{ECE1A1BD-5315-48EE-8D7D-40742349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73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tate%20Registration%20Form%23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3D4551535A248AFB1C6B0D7579C54" ma:contentTypeVersion="18" ma:contentTypeDescription="Create a new document." ma:contentTypeScope="" ma:versionID="9d4cae149894351cd48d54691a3a2605">
  <xsd:schema xmlns:xsd="http://www.w3.org/2001/XMLSchema" xmlns:xs="http://www.w3.org/2001/XMLSchema" xmlns:p="http://schemas.microsoft.com/office/2006/metadata/properties" xmlns:ns2="2b8929bd-5e05-4c04-9b95-9a3fdaa6cd8d" xmlns:ns3="0c87fb17-9d2f-4c0e-b723-e7c3476e2cf2" targetNamespace="http://schemas.microsoft.com/office/2006/metadata/properties" ma:root="true" ma:fieldsID="b16de7f8c1a64b0f28cb8856b11df5c4" ns2:_="" ns3:_="">
    <xsd:import namespace="2b8929bd-5e05-4c04-9b95-9a3fdaa6cd8d"/>
    <xsd:import namespace="0c87fb17-9d2f-4c0e-b723-e7c3476e2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929bd-5e05-4c04-9b95-9a3fdaa6cd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120ce6-dafd-4af8-a117-2dbbcfa3f0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7fb17-9d2f-4c0e-b723-e7c3476e2c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b63aa67-7900-454e-91c7-ccb47a50ebae}" ma:internalName="TaxCatchAll" ma:showField="CatchAllData" ma:web="0c87fb17-9d2f-4c0e-b723-e7c3476e2c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87fb17-9d2f-4c0e-b723-e7c3476e2cf2" xsi:nil="true"/>
    <lcf76f155ced4ddcb4097134ff3c332f xmlns="2b8929bd-5e05-4c04-9b95-9a3fdaa6cd8d">
      <Terms xmlns="http://schemas.microsoft.com/office/infopath/2007/PartnerControls"/>
    </lcf76f155ced4ddcb4097134ff3c332f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B07C83A-C092-4FAA-99F6-7C57E4E05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929bd-5e05-4c04-9b95-9a3fdaa6cd8d"/>
    <ds:schemaRef ds:uri="0c87fb17-9d2f-4c0e-b723-e7c3476e2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E4C5C6-7536-4976-92C2-8477C7580B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4F7237-DA3D-4C7D-81F6-FEB57835DAF5}">
  <ds:schemaRefs>
    <ds:schemaRef ds:uri="http://schemas.microsoft.com/office/2006/metadata/properties"/>
    <ds:schemaRef ds:uri="http://schemas.microsoft.com/office/infopath/2007/PartnerControls"/>
    <ds:schemaRef ds:uri="0c87fb17-9d2f-4c0e-b723-e7c3476e2cf2"/>
    <ds:schemaRef ds:uri="2b8929bd-5e05-4c04-9b95-9a3fdaa6cd8d"/>
  </ds:schemaRefs>
</ds:datastoreItem>
</file>

<file path=customXml/itemProps4.xml><?xml version="1.0" encoding="utf-8"?>
<ds:datastoreItem xmlns:ds="http://schemas.openxmlformats.org/officeDocument/2006/customXml" ds:itemID="{7C1DABEC-FFA3-4E66-B3EF-DFE04B98F67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 Registration Form#1</Template>
  <TotalTime>6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of Delegation:</vt:lpstr>
    </vt:vector>
  </TitlesOfParts>
  <Company> 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of Delegation:</dc:title>
  <dc:subject/>
  <dc:creator>Betty Boatwright</dc:creator>
  <cp:keywords/>
  <cp:lastModifiedBy>Kelly Garrick</cp:lastModifiedBy>
  <cp:revision>9</cp:revision>
  <cp:lastPrinted>2006-03-22T22:21:00Z</cp:lastPrinted>
  <dcterms:created xsi:type="dcterms:W3CDTF">2023-03-06T21:13:00Z</dcterms:created>
  <dcterms:modified xsi:type="dcterms:W3CDTF">2024-03-14T14:38:00Z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Kelly Garrick</vt:lpwstr>
  </property>
  <property fmtid="{D5CDD505-2E9C-101B-9397-08002B2CF9AE}" pid="3" name="Order">
    <vt:lpwstr>14907000.0000000</vt:lpwstr>
  </property>
  <property fmtid="{D5CDD505-2E9C-101B-9397-08002B2CF9AE}" pid="4" name="display_urn:schemas-microsoft-com:office:office#Author">
    <vt:lpwstr>Kelly Garrick</vt:lpwstr>
  </property>
  <property fmtid="{D5CDD505-2E9C-101B-9397-08002B2CF9AE}" pid="5" name="ContentTypeId">
    <vt:lpwstr>0x0101006F73D4551535A248AFB1C6B0D7579C54</vt:lpwstr>
  </property>
  <property fmtid="{D5CDD505-2E9C-101B-9397-08002B2CF9AE}" pid="6" name="MediaServiceImageTags">
    <vt:lpwstr/>
  </property>
</Properties>
</file>